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C4" w:rsidRDefault="000E7BC4" w:rsidP="004C54FD">
      <w:pPr>
        <w:pStyle w:val="Nomesociet"/>
        <w:framePr w:w="0" w:hRule="auto" w:hSpace="0" w:vSpace="0" w:wrap="auto" w:vAnchor="margin" w:hAnchor="text" w:yAlign="inline"/>
        <w:widowControl/>
        <w:tabs>
          <w:tab w:val="center" w:pos="5102"/>
          <w:tab w:val="left" w:pos="6030"/>
          <w:tab w:val="right" w:pos="10205"/>
        </w:tabs>
        <w:jc w:val="left"/>
        <w:rPr>
          <w:sz w:val="20"/>
        </w:rPr>
      </w:pPr>
      <w:bookmarkStart w:id="0" w:name="_GoBack"/>
      <w:bookmarkEnd w:id="0"/>
    </w:p>
    <w:p w:rsidR="00B9275B" w:rsidRPr="00B9275B" w:rsidRDefault="00CC6CE1" w:rsidP="00B9275B">
      <w:pPr>
        <w:pStyle w:val="Nomesociet"/>
        <w:framePr w:w="0" w:hRule="auto" w:hSpace="0" w:vSpace="0" w:wrap="auto" w:vAnchor="margin" w:hAnchor="text" w:yAlign="inline"/>
        <w:widowControl/>
        <w:tabs>
          <w:tab w:val="center" w:pos="5102"/>
          <w:tab w:val="left" w:pos="6030"/>
          <w:tab w:val="right" w:pos="10205"/>
        </w:tabs>
        <w:jc w:val="center"/>
        <w:rPr>
          <w:noProof/>
        </w:rPr>
      </w:pPr>
      <w:r w:rsidRPr="00230E7D">
        <w:rPr>
          <w:noProof/>
        </w:rPr>
        <w:drawing>
          <wp:inline distT="0" distB="0" distL="0" distR="0">
            <wp:extent cx="5410200" cy="1238250"/>
            <wp:effectExtent l="0" t="0" r="0" b="0"/>
            <wp:docPr id="1" name="Immagine 9" descr="http://www.deseco.it/pon_2014-2020_s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9" descr="http://www.deseco.it/pon_2014-2020_sm.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1238250"/>
                    </a:xfrm>
                    <a:prstGeom prst="rect">
                      <a:avLst/>
                    </a:prstGeom>
                    <a:noFill/>
                    <a:ln>
                      <a:noFill/>
                    </a:ln>
                  </pic:spPr>
                </pic:pic>
              </a:graphicData>
            </a:graphic>
          </wp:inline>
        </w:drawing>
      </w:r>
      <w:hyperlink r:id="rId9" w:history="1"/>
      <w:r w:rsidR="000E7BC4">
        <w:t xml:space="preserve"> </w:t>
      </w:r>
      <w:r w:rsidRPr="00761B95">
        <w:rPr>
          <w:rFonts w:ascii="Calibri" w:hAnsi="Calibri" w:cs="Calibri"/>
          <w:noProof/>
        </w:rPr>
        <w:drawing>
          <wp:inline distT="0" distB="0" distL="0" distR="0">
            <wp:extent cx="647700" cy="552450"/>
            <wp:effectExtent l="0" t="0" r="0" b="0"/>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0">
                      <a:extLst>
                        <a:ext uri="{28A0092B-C50C-407E-A947-70E740481C1C}">
                          <a14:useLocalDpi xmlns:a14="http://schemas.microsoft.com/office/drawing/2010/main" val="0"/>
                        </a:ext>
                      </a:extLst>
                    </a:blip>
                    <a:srcRect l="25230" t="11256" r="25230" b="11256"/>
                    <a:stretch>
                      <a:fillRect/>
                    </a:stretch>
                  </pic:blipFill>
                  <pic:spPr bwMode="auto">
                    <a:xfrm>
                      <a:off x="0" y="0"/>
                      <a:ext cx="647700" cy="552450"/>
                    </a:xfrm>
                    <a:prstGeom prst="rect">
                      <a:avLst/>
                    </a:prstGeom>
                    <a:noFill/>
                    <a:ln>
                      <a:noFill/>
                    </a:ln>
                  </pic:spPr>
                </pic:pic>
              </a:graphicData>
            </a:graphic>
          </wp:inline>
        </w:drawing>
      </w:r>
    </w:p>
    <w:p w:rsidR="00B9275B" w:rsidRPr="00CC37FE" w:rsidRDefault="001C24A9" w:rsidP="00B9275B">
      <w:pPr>
        <w:pStyle w:val="Nomesociet"/>
        <w:framePr w:w="0" w:hRule="auto" w:hSpace="0" w:vSpace="0" w:wrap="auto" w:vAnchor="margin" w:hAnchor="text" w:yAlign="inline"/>
        <w:widowControl/>
        <w:spacing w:line="240" w:lineRule="auto"/>
        <w:jc w:val="center"/>
        <w:rPr>
          <w:rFonts w:ascii="Arial" w:hAnsi="Arial" w:cs="Arial"/>
          <w:b/>
          <w:i/>
          <w:spacing w:val="0"/>
          <w:sz w:val="16"/>
          <w:szCs w:val="16"/>
        </w:rPr>
      </w:pPr>
      <w:r w:rsidRPr="00CC37FE">
        <w:rPr>
          <w:rFonts w:ascii="Arial" w:hAnsi="Arial" w:cs="Arial"/>
          <w:b/>
          <w:i/>
          <w:spacing w:val="0"/>
          <w:sz w:val="16"/>
          <w:szCs w:val="16"/>
        </w:rPr>
        <w:t>MINISTERO DELL’ISTRUZIONE, DELL’UNIVERSITÀ E DELLA RICERCA</w:t>
      </w:r>
    </w:p>
    <w:p w:rsidR="001C24A9" w:rsidRPr="00CC37FE" w:rsidRDefault="001C24A9" w:rsidP="001C24A9">
      <w:pPr>
        <w:pStyle w:val="Nomesociet"/>
        <w:framePr w:w="0" w:hRule="auto" w:hSpace="0" w:vSpace="0" w:wrap="auto" w:vAnchor="margin" w:hAnchor="text" w:yAlign="inline"/>
        <w:widowControl/>
        <w:spacing w:line="240" w:lineRule="auto"/>
        <w:ind w:left="-195" w:right="-45"/>
        <w:jc w:val="center"/>
        <w:rPr>
          <w:rFonts w:ascii="Arial" w:hAnsi="Arial" w:cs="Arial"/>
          <w:b/>
          <w:i/>
          <w:spacing w:val="10"/>
          <w:sz w:val="16"/>
          <w:szCs w:val="16"/>
        </w:rPr>
      </w:pPr>
      <w:r w:rsidRPr="00CC37FE">
        <w:rPr>
          <w:rFonts w:ascii="Arial" w:hAnsi="Arial" w:cs="Arial"/>
          <w:b/>
          <w:i/>
          <w:spacing w:val="10"/>
          <w:sz w:val="16"/>
          <w:szCs w:val="16"/>
        </w:rPr>
        <w:t xml:space="preserve">UFFICIO SCOLASTICO REGIONALE PER IL LAZIO </w:t>
      </w:r>
    </w:p>
    <w:p w:rsidR="001C24A9" w:rsidRPr="00CC37FE" w:rsidRDefault="001C24A9" w:rsidP="001C24A9">
      <w:pPr>
        <w:pStyle w:val="Nomesociet"/>
        <w:framePr w:w="0" w:hRule="auto" w:hSpace="0" w:vSpace="0" w:wrap="auto" w:vAnchor="margin" w:hAnchor="text" w:yAlign="inline"/>
        <w:widowControl/>
        <w:spacing w:line="240" w:lineRule="auto"/>
        <w:jc w:val="center"/>
        <w:rPr>
          <w:rFonts w:ascii="Arial" w:hAnsi="Arial" w:cs="Arial"/>
          <w:b/>
          <w:i/>
          <w:spacing w:val="10"/>
          <w:sz w:val="16"/>
          <w:szCs w:val="16"/>
        </w:rPr>
      </w:pPr>
      <w:r w:rsidRPr="00CC37FE">
        <w:rPr>
          <w:rFonts w:ascii="Arial" w:hAnsi="Arial" w:cs="Arial"/>
          <w:b/>
          <w:i/>
          <w:spacing w:val="10"/>
          <w:sz w:val="16"/>
          <w:szCs w:val="16"/>
        </w:rPr>
        <w:t xml:space="preserve"> ISTITUTO COMPRENSIVO “A.VOLPI”</w:t>
      </w:r>
    </w:p>
    <w:p w:rsidR="00B63EE5" w:rsidRPr="00CC37FE" w:rsidRDefault="001C24A9" w:rsidP="00B9275B">
      <w:pPr>
        <w:pStyle w:val="Nomesociet"/>
        <w:framePr w:w="0" w:hRule="auto" w:hSpace="0" w:vSpace="0" w:wrap="auto" w:vAnchor="margin" w:hAnchor="text" w:yAlign="inline"/>
        <w:widowControl/>
        <w:spacing w:line="240" w:lineRule="auto"/>
        <w:jc w:val="center"/>
        <w:rPr>
          <w:rFonts w:ascii="Arial" w:hAnsi="Arial" w:cs="Arial"/>
          <w:sz w:val="16"/>
          <w:szCs w:val="16"/>
        </w:rPr>
      </w:pPr>
      <w:r w:rsidRPr="00CC37FE">
        <w:rPr>
          <w:rFonts w:ascii="Arial" w:hAnsi="Arial" w:cs="Arial"/>
          <w:b/>
          <w:i/>
          <w:spacing w:val="10"/>
          <w:sz w:val="16"/>
          <w:szCs w:val="16"/>
        </w:rPr>
        <w:t xml:space="preserve">Via OBERDAN SNC 04012 CISTERNA DI LATINA </w:t>
      </w:r>
      <w:r w:rsidRPr="00CC37FE">
        <w:rPr>
          <w:rFonts w:ascii="Arial" w:hAnsi="Arial" w:cs="Arial"/>
          <w:b/>
          <w:spacing w:val="10"/>
          <w:sz w:val="16"/>
          <w:szCs w:val="16"/>
        </w:rPr>
        <w:fldChar w:fldCharType="begin"/>
      </w:r>
      <w:r w:rsidRPr="00CC37FE">
        <w:rPr>
          <w:rFonts w:ascii="Arial" w:hAnsi="Arial" w:cs="Arial"/>
          <w:b/>
          <w:spacing w:val="10"/>
          <w:sz w:val="16"/>
          <w:szCs w:val="16"/>
        </w:rPr>
        <w:instrText>SYMBOL 40 \f "Wingdings" \s 10</w:instrText>
      </w:r>
      <w:r w:rsidRPr="00CC37FE">
        <w:rPr>
          <w:rFonts w:ascii="Arial" w:hAnsi="Arial" w:cs="Arial"/>
          <w:b/>
          <w:spacing w:val="10"/>
          <w:sz w:val="16"/>
          <w:szCs w:val="16"/>
        </w:rPr>
        <w:fldChar w:fldCharType="separate"/>
      </w:r>
      <w:r w:rsidRPr="00CC37FE">
        <w:rPr>
          <w:rFonts w:ascii="Arial" w:hAnsi="Arial" w:cs="Arial"/>
          <w:b/>
          <w:spacing w:val="10"/>
          <w:sz w:val="16"/>
          <w:szCs w:val="16"/>
        </w:rPr>
        <w:t>(</w:t>
      </w:r>
      <w:r w:rsidRPr="00CC37FE">
        <w:rPr>
          <w:rFonts w:ascii="Arial" w:hAnsi="Arial" w:cs="Arial"/>
          <w:b/>
          <w:spacing w:val="10"/>
          <w:sz w:val="16"/>
          <w:szCs w:val="16"/>
        </w:rPr>
        <w:fldChar w:fldCharType="end"/>
      </w:r>
      <w:r w:rsidRPr="00CC37FE">
        <w:rPr>
          <w:rFonts w:ascii="Arial" w:hAnsi="Arial" w:cs="Arial"/>
          <w:b/>
          <w:i/>
          <w:spacing w:val="10"/>
          <w:sz w:val="16"/>
          <w:szCs w:val="16"/>
        </w:rPr>
        <w:t xml:space="preserve"> 06/9699160 </w:t>
      </w:r>
      <w:r w:rsidRPr="00CC37FE">
        <w:rPr>
          <w:rFonts w:ascii="Arial" w:hAnsi="Arial" w:cs="Arial"/>
          <w:spacing w:val="10"/>
          <w:sz w:val="16"/>
          <w:szCs w:val="16"/>
        </w:rPr>
        <w:t xml:space="preserve"> fax 06/96020226 </w:t>
      </w:r>
      <w:r w:rsidRPr="00CC37FE">
        <w:rPr>
          <w:rFonts w:ascii="Arial" w:hAnsi="Arial" w:cs="Arial"/>
          <w:spacing w:val="10"/>
          <w:sz w:val="16"/>
          <w:szCs w:val="16"/>
        </w:rPr>
        <w:sym w:font="Wingdings" w:char="F02A"/>
      </w:r>
      <w:r w:rsidRPr="00CC37FE">
        <w:rPr>
          <w:rFonts w:ascii="Arial" w:hAnsi="Arial" w:cs="Arial"/>
          <w:spacing w:val="10"/>
          <w:sz w:val="16"/>
          <w:szCs w:val="16"/>
        </w:rPr>
        <w:t>LTIC838007</w:t>
      </w:r>
      <w:r w:rsidRPr="00CC37FE">
        <w:rPr>
          <w:rFonts w:ascii="Arial" w:hAnsi="Arial" w:cs="Arial"/>
          <w:b/>
          <w:spacing w:val="10"/>
          <w:sz w:val="16"/>
          <w:szCs w:val="16"/>
        </w:rPr>
        <w:t xml:space="preserve">@istruzione.it </w:t>
      </w:r>
    </w:p>
    <w:p w:rsidR="001C24A9" w:rsidRPr="00CC37FE" w:rsidRDefault="00C07C1A" w:rsidP="00B9275B">
      <w:pPr>
        <w:pStyle w:val="Nomesociet"/>
        <w:framePr w:w="0" w:hRule="auto" w:hSpace="0" w:vSpace="0" w:wrap="auto" w:vAnchor="margin" w:hAnchor="text" w:yAlign="inline"/>
        <w:widowControl/>
        <w:spacing w:line="240" w:lineRule="auto"/>
        <w:jc w:val="center"/>
        <w:rPr>
          <w:rStyle w:val="SottotitoloCarattere"/>
          <w:sz w:val="16"/>
          <w:szCs w:val="16"/>
        </w:rPr>
      </w:pPr>
      <w:r w:rsidRPr="00CC37FE">
        <w:rPr>
          <w:rFonts w:ascii="Arial" w:hAnsi="Arial" w:cs="Arial"/>
          <w:spacing w:val="10"/>
          <w:sz w:val="16"/>
          <w:szCs w:val="16"/>
        </w:rPr>
        <w:sym w:font="Wingdings" w:char="F02A"/>
      </w:r>
      <w:r w:rsidRPr="00CC37FE">
        <w:rPr>
          <w:rFonts w:ascii="Arial" w:hAnsi="Arial" w:cs="Arial"/>
          <w:spacing w:val="10"/>
          <w:sz w:val="16"/>
          <w:szCs w:val="16"/>
        </w:rPr>
        <w:t>LTIC838007</w:t>
      </w:r>
      <w:r w:rsidR="00EA75D0" w:rsidRPr="00CC37FE">
        <w:rPr>
          <w:rFonts w:ascii="Arial" w:hAnsi="Arial" w:cs="Arial"/>
          <w:spacing w:val="10"/>
          <w:sz w:val="16"/>
          <w:szCs w:val="16"/>
        </w:rPr>
        <w:t>@</w:t>
      </w:r>
      <w:r w:rsidR="00E710BF" w:rsidRPr="00CC37FE">
        <w:rPr>
          <w:rFonts w:ascii="Arial" w:hAnsi="Arial" w:cs="Arial"/>
          <w:spacing w:val="10"/>
          <w:sz w:val="16"/>
          <w:szCs w:val="16"/>
        </w:rPr>
        <w:t>pec.</w:t>
      </w:r>
      <w:r w:rsidRPr="00CC37FE">
        <w:rPr>
          <w:rFonts w:ascii="Arial" w:hAnsi="Arial" w:cs="Arial"/>
          <w:spacing w:val="10"/>
          <w:sz w:val="16"/>
          <w:szCs w:val="16"/>
        </w:rPr>
        <w:t>istruzione.it</w:t>
      </w:r>
      <w:r w:rsidRPr="00CC37FE">
        <w:rPr>
          <w:rFonts w:ascii="Arial" w:hAnsi="Arial" w:cs="Arial"/>
          <w:b/>
          <w:spacing w:val="10"/>
          <w:sz w:val="16"/>
          <w:szCs w:val="16"/>
        </w:rPr>
        <w:t xml:space="preserve"> </w:t>
      </w:r>
      <w:r w:rsidRPr="00CC37FE">
        <w:rPr>
          <w:rStyle w:val="SottotitoloCarattere"/>
          <w:sz w:val="16"/>
          <w:szCs w:val="16"/>
        </w:rPr>
        <w:t xml:space="preserve">Sito internet: </w:t>
      </w:r>
      <w:hyperlink r:id="rId11" w:history="1">
        <w:r w:rsidR="00B9275B" w:rsidRPr="006B5C0B">
          <w:rPr>
            <w:rStyle w:val="Collegamentoipertestuale"/>
            <w:rFonts w:ascii="Calibri Light" w:hAnsi="Calibri Light"/>
            <w:sz w:val="16"/>
            <w:szCs w:val="16"/>
          </w:rPr>
          <w:t>www.icvolpi.gov.it</w:t>
        </w:r>
      </w:hyperlink>
    </w:p>
    <w:p w:rsidR="00B9275B" w:rsidRPr="00512C10" w:rsidRDefault="00B9275B" w:rsidP="00512C10">
      <w:pPr>
        <w:pStyle w:val="Nomesociet"/>
        <w:framePr w:w="0" w:hRule="auto" w:hSpace="0" w:vSpace="0" w:wrap="auto" w:vAnchor="margin" w:hAnchor="text" w:yAlign="inline"/>
        <w:widowControl/>
        <w:spacing w:line="240" w:lineRule="auto"/>
        <w:jc w:val="center"/>
        <w:rPr>
          <w:rFonts w:ascii="Arial" w:hAnsi="Arial" w:cs="Arial"/>
          <w:b/>
          <w:spacing w:val="10"/>
          <w:sz w:val="16"/>
          <w:szCs w:val="16"/>
        </w:rPr>
      </w:pPr>
    </w:p>
    <w:p w:rsidR="00B64E5C" w:rsidRPr="00784725" w:rsidRDefault="001B6607" w:rsidP="00512C10">
      <w:pPr>
        <w:autoSpaceDE w:val="0"/>
        <w:autoSpaceDN w:val="0"/>
        <w:adjustRightInd w:val="0"/>
        <w:jc w:val="center"/>
        <w:rPr>
          <w:b/>
          <w:bCs/>
          <w:szCs w:val="24"/>
        </w:rPr>
      </w:pPr>
      <w:r w:rsidRPr="00784725">
        <w:rPr>
          <w:b/>
          <w:bCs/>
          <w:szCs w:val="24"/>
        </w:rPr>
        <w:t>ALLEGATO SCHEDA</w:t>
      </w:r>
      <w:r w:rsidR="003A6C4D" w:rsidRPr="00784725">
        <w:rPr>
          <w:b/>
          <w:bCs/>
          <w:szCs w:val="24"/>
        </w:rPr>
        <w:t xml:space="preserve"> </w:t>
      </w:r>
      <w:r w:rsidRPr="00784725">
        <w:rPr>
          <w:b/>
          <w:bCs/>
          <w:szCs w:val="24"/>
        </w:rPr>
        <w:t xml:space="preserve"> A</w:t>
      </w:r>
    </w:p>
    <w:p w:rsidR="00D333E4" w:rsidRPr="009C1E01" w:rsidRDefault="00D333E4" w:rsidP="00587105">
      <w:pPr>
        <w:jc w:val="center"/>
        <w:rPr>
          <w:b/>
          <w:bCs/>
        </w:rPr>
      </w:pPr>
      <w:r w:rsidRPr="009C1E01">
        <w:rPr>
          <w:b/>
          <w:bCs/>
        </w:rPr>
        <w:t>DOMANDA</w:t>
      </w:r>
      <w:r>
        <w:rPr>
          <w:b/>
          <w:bCs/>
        </w:rPr>
        <w:t xml:space="preserve"> </w:t>
      </w:r>
      <w:r w:rsidRPr="009C1E01">
        <w:rPr>
          <w:b/>
          <w:bCs/>
        </w:rPr>
        <w:t xml:space="preserve"> DI </w:t>
      </w:r>
      <w:r>
        <w:rPr>
          <w:b/>
          <w:bCs/>
        </w:rPr>
        <w:t xml:space="preserve"> </w:t>
      </w:r>
      <w:r w:rsidRPr="009C1E01">
        <w:rPr>
          <w:b/>
          <w:bCs/>
        </w:rPr>
        <w:t>ISCRIZIONE ALLA SCUOLA DELL’INFANZIA</w:t>
      </w:r>
    </w:p>
    <w:p w:rsidR="00D333E4" w:rsidRPr="009C1E01" w:rsidRDefault="00D333E4" w:rsidP="007B6A50">
      <w:pPr>
        <w:autoSpaceDE w:val="0"/>
        <w:autoSpaceDN w:val="0"/>
        <w:adjustRightInd w:val="0"/>
        <w:jc w:val="both"/>
      </w:pPr>
      <w:r w:rsidRPr="009C1E01">
        <w:t>Al</w:t>
      </w:r>
      <w:r w:rsidR="00761B95">
        <w:t xml:space="preserve">la </w:t>
      </w:r>
      <w:r w:rsidRPr="009C1E01">
        <w:t xml:space="preserve"> Dirigente scolastic</w:t>
      </w:r>
      <w:r w:rsidR="00761B95">
        <w:t xml:space="preserve">a </w:t>
      </w:r>
      <w:r w:rsidRPr="009C1E01">
        <w:t xml:space="preserve"> del________________________________________________</w:t>
      </w:r>
      <w:r w:rsidR="00761B95">
        <w:t>__________</w:t>
      </w:r>
    </w:p>
    <w:p w:rsidR="00D333E4" w:rsidRPr="009C1E01" w:rsidRDefault="00D333E4" w:rsidP="007B6A50">
      <w:pPr>
        <w:autoSpaceDE w:val="0"/>
        <w:autoSpaceDN w:val="0"/>
        <w:adjustRightInd w:val="0"/>
        <w:ind w:left="2124" w:firstLine="708"/>
        <w:jc w:val="both"/>
        <w:rPr>
          <w:sz w:val="12"/>
          <w:szCs w:val="12"/>
        </w:rPr>
      </w:pPr>
      <w:r w:rsidRPr="009C1E01">
        <w:rPr>
          <w:sz w:val="12"/>
          <w:szCs w:val="12"/>
        </w:rPr>
        <w:t>(denominazione dell’istituzione scolastica)</w:t>
      </w:r>
    </w:p>
    <w:p w:rsidR="00D94B14" w:rsidRDefault="00D333E4" w:rsidP="007B6A50">
      <w:pPr>
        <w:autoSpaceDE w:val="0"/>
        <w:autoSpaceDN w:val="0"/>
        <w:adjustRightInd w:val="0"/>
        <w:jc w:val="both"/>
        <w:rPr>
          <w:rStyle w:val="Enfasicorsivo"/>
        </w:rPr>
      </w:pPr>
      <w:r w:rsidRPr="009C1E01">
        <w:t>_l_ sottoscritt_ ____________</w:t>
      </w:r>
      <w:r w:rsidR="00FC0C01">
        <w:t>___________________</w:t>
      </w:r>
      <w:r w:rsidRPr="009C1E01">
        <w:t>______</w:t>
      </w:r>
      <w:r w:rsidR="00761B95">
        <w:t>____</w:t>
      </w:r>
      <w:r w:rsidRPr="009C1E01">
        <w:t xml:space="preserve">in qualità di </w:t>
      </w:r>
      <w:r w:rsidR="007F3268">
        <w:rPr>
          <w:rFonts w:ascii="Courier New" w:hAnsi="Courier New" w:cs="Courier New"/>
        </w:rPr>
        <w:t>□</w:t>
      </w:r>
      <w:r w:rsidR="007F3268">
        <w:t xml:space="preserve"> </w:t>
      </w:r>
      <w:r w:rsidR="00D94B14" w:rsidRPr="00D94B14">
        <w:t>genitore/esercente</w:t>
      </w:r>
      <w:r w:rsidR="00D94B14">
        <w:t xml:space="preserve"> </w:t>
      </w:r>
      <w:r w:rsidR="00D94B14" w:rsidRPr="00D94B14">
        <w:t>la</w:t>
      </w:r>
      <w:r w:rsidR="00D94B14">
        <w:rPr>
          <w:rStyle w:val="Enfasicorsivo"/>
        </w:rPr>
        <w:t xml:space="preserve"> </w:t>
      </w:r>
    </w:p>
    <w:p w:rsidR="00D94B14" w:rsidRPr="009C1E01" w:rsidRDefault="00D94B14" w:rsidP="007B6A50">
      <w:pPr>
        <w:autoSpaceDE w:val="0"/>
        <w:autoSpaceDN w:val="0"/>
        <w:adjustRightInd w:val="0"/>
        <w:ind w:left="2124" w:firstLine="708"/>
        <w:jc w:val="both"/>
        <w:rPr>
          <w:sz w:val="12"/>
          <w:szCs w:val="12"/>
        </w:rPr>
      </w:pPr>
      <w:r>
        <w:rPr>
          <w:sz w:val="12"/>
          <w:szCs w:val="12"/>
        </w:rPr>
        <w:t xml:space="preserve"> (</w:t>
      </w:r>
      <w:r w:rsidRPr="009C1E01">
        <w:rPr>
          <w:sz w:val="12"/>
          <w:szCs w:val="12"/>
        </w:rPr>
        <w:t>cognome e nome)</w:t>
      </w:r>
    </w:p>
    <w:p w:rsidR="00D333E4" w:rsidRPr="009C1E01" w:rsidRDefault="00D94B14" w:rsidP="007B6A50">
      <w:pPr>
        <w:autoSpaceDE w:val="0"/>
        <w:autoSpaceDN w:val="0"/>
        <w:adjustRightInd w:val="0"/>
        <w:jc w:val="both"/>
      </w:pPr>
      <w:r w:rsidRPr="00D94B14">
        <w:t xml:space="preserve">responsabilità genitoriale  </w:t>
      </w:r>
      <w:r w:rsidR="007F3268">
        <w:rPr>
          <w:rFonts w:ascii="Courier New" w:hAnsi="Courier New" w:cs="Courier New"/>
        </w:rPr>
        <w:t>□</w:t>
      </w:r>
      <w:r w:rsidR="007F3268">
        <w:t xml:space="preserve">  </w:t>
      </w:r>
      <w:r w:rsidRPr="00D94B14">
        <w:t>tutore</w:t>
      </w:r>
      <w:r w:rsidR="007F3268">
        <w:t xml:space="preserve">   </w:t>
      </w:r>
      <w:r w:rsidR="007F3268">
        <w:rPr>
          <w:rFonts w:ascii="Courier New" w:hAnsi="Courier New" w:cs="Courier New"/>
        </w:rPr>
        <w:t>□</w:t>
      </w:r>
      <w:r w:rsidR="007F3268">
        <w:t xml:space="preserve"> </w:t>
      </w:r>
      <w:r>
        <w:t>affidatario</w:t>
      </w:r>
    </w:p>
    <w:p w:rsidR="00D333E4" w:rsidRPr="009C1E01" w:rsidRDefault="00D333E4" w:rsidP="007B6A50">
      <w:pPr>
        <w:autoSpaceDE w:val="0"/>
        <w:autoSpaceDN w:val="0"/>
        <w:adjustRightInd w:val="0"/>
        <w:ind w:left="2124" w:firstLine="708"/>
        <w:jc w:val="both"/>
        <w:rPr>
          <w:sz w:val="12"/>
          <w:szCs w:val="12"/>
        </w:rPr>
      </w:pPr>
    </w:p>
    <w:p w:rsidR="00D333E4" w:rsidRPr="009C1E01" w:rsidRDefault="00D333E4" w:rsidP="007F3268">
      <w:pPr>
        <w:autoSpaceDE w:val="0"/>
        <w:autoSpaceDN w:val="0"/>
        <w:adjustRightInd w:val="0"/>
        <w:jc w:val="center"/>
        <w:rPr>
          <w:b/>
          <w:bCs/>
        </w:rPr>
      </w:pPr>
      <w:r w:rsidRPr="009C1E01">
        <w:rPr>
          <w:b/>
          <w:bCs/>
        </w:rPr>
        <w:t>CHIEDE</w:t>
      </w:r>
    </w:p>
    <w:p w:rsidR="00D333E4" w:rsidRPr="009C1E01" w:rsidRDefault="00D333E4" w:rsidP="007B6A50">
      <w:pPr>
        <w:autoSpaceDE w:val="0"/>
        <w:autoSpaceDN w:val="0"/>
        <w:adjustRightInd w:val="0"/>
        <w:jc w:val="both"/>
      </w:pPr>
      <w:r w:rsidRPr="009C1E01">
        <w:t>l’iscrizione del__ bambin_ ______________________________</w:t>
      </w:r>
      <w:r w:rsidR="00FC0C01">
        <w:t>_________</w:t>
      </w:r>
      <w:r w:rsidRPr="009C1E01">
        <w:t>_</w:t>
      </w:r>
      <w:r w:rsidR="00FC0C01">
        <w:t>____</w:t>
      </w:r>
      <w:r w:rsidRPr="009C1E01">
        <w:t>_______</w:t>
      </w:r>
      <w:r w:rsidR="00761B95">
        <w:t>__________</w:t>
      </w:r>
    </w:p>
    <w:p w:rsidR="00D333E4" w:rsidRPr="009C1E01" w:rsidRDefault="00D333E4" w:rsidP="007B6A50">
      <w:pPr>
        <w:autoSpaceDE w:val="0"/>
        <w:autoSpaceDN w:val="0"/>
        <w:adjustRightInd w:val="0"/>
        <w:ind w:left="4248" w:firstLine="708"/>
        <w:jc w:val="both"/>
        <w:rPr>
          <w:sz w:val="12"/>
          <w:szCs w:val="12"/>
        </w:rPr>
      </w:pPr>
      <w:r w:rsidRPr="009C1E01">
        <w:rPr>
          <w:sz w:val="12"/>
          <w:szCs w:val="12"/>
        </w:rPr>
        <w:t>(cognome e nome)</w:t>
      </w:r>
    </w:p>
    <w:p w:rsidR="00D333E4" w:rsidRPr="00FA4686" w:rsidRDefault="00D333E4" w:rsidP="007B6A50">
      <w:pPr>
        <w:autoSpaceDE w:val="0"/>
        <w:autoSpaceDN w:val="0"/>
        <w:adjustRightInd w:val="0"/>
        <w:jc w:val="both"/>
        <w:rPr>
          <w:b/>
        </w:rPr>
      </w:pPr>
      <w:r w:rsidRPr="009C1E01">
        <w:t>a codesta scuola dell’infanzia ___________________________</w:t>
      </w:r>
      <w:r w:rsidR="00FC0C01">
        <w:t>___</w:t>
      </w:r>
      <w:r w:rsidR="00CF6D16">
        <w:t>______________</w:t>
      </w:r>
      <w:r w:rsidRPr="00FA4686">
        <w:rPr>
          <w:b/>
        </w:rPr>
        <w:t>per l’a.</w:t>
      </w:r>
      <w:r w:rsidR="00CF6D16">
        <w:rPr>
          <w:b/>
        </w:rPr>
        <w:t xml:space="preserve"> </w:t>
      </w:r>
      <w:r w:rsidRPr="00FA4686">
        <w:rPr>
          <w:b/>
        </w:rPr>
        <w:t>s. 201</w:t>
      </w:r>
      <w:r w:rsidR="00D95B4F">
        <w:rPr>
          <w:b/>
        </w:rPr>
        <w:t>9</w:t>
      </w:r>
      <w:r w:rsidRPr="00FA4686">
        <w:rPr>
          <w:b/>
        </w:rPr>
        <w:t>-</w:t>
      </w:r>
      <w:r w:rsidR="00D95B4F">
        <w:rPr>
          <w:b/>
        </w:rPr>
        <w:t>20</w:t>
      </w:r>
    </w:p>
    <w:p w:rsidR="00D333E4" w:rsidRDefault="00D333E4" w:rsidP="007B6A50">
      <w:pPr>
        <w:autoSpaceDE w:val="0"/>
        <w:autoSpaceDN w:val="0"/>
        <w:adjustRightInd w:val="0"/>
        <w:ind w:left="4248" w:firstLine="708"/>
        <w:jc w:val="both"/>
        <w:rPr>
          <w:sz w:val="12"/>
          <w:szCs w:val="12"/>
        </w:rPr>
      </w:pPr>
      <w:r w:rsidRPr="009C1E01">
        <w:rPr>
          <w:sz w:val="12"/>
          <w:szCs w:val="12"/>
        </w:rPr>
        <w:t>(denominazione della scuola)</w:t>
      </w:r>
    </w:p>
    <w:p w:rsidR="001F5510" w:rsidRPr="009C1E01" w:rsidRDefault="001F5510" w:rsidP="007B6A50">
      <w:pPr>
        <w:autoSpaceDE w:val="0"/>
        <w:autoSpaceDN w:val="0"/>
        <w:adjustRightInd w:val="0"/>
        <w:ind w:left="4248" w:firstLine="708"/>
        <w:jc w:val="both"/>
        <w:rPr>
          <w:sz w:val="12"/>
          <w:szCs w:val="12"/>
        </w:rPr>
      </w:pPr>
    </w:p>
    <w:p w:rsidR="001F5510" w:rsidRDefault="00D333E4" w:rsidP="0096774B">
      <w:pPr>
        <w:autoSpaceDE w:val="0"/>
        <w:autoSpaceDN w:val="0"/>
        <w:adjustRightInd w:val="0"/>
        <w:jc w:val="center"/>
      </w:pPr>
      <w:r w:rsidRPr="009C1E01">
        <w:rPr>
          <w:b/>
          <w:bCs/>
        </w:rPr>
        <w:t xml:space="preserve">chiede </w:t>
      </w:r>
      <w:r w:rsidRPr="009C1E01">
        <w:t>di avvalersi</w:t>
      </w:r>
      <w:r>
        <w:t>,</w:t>
      </w:r>
    </w:p>
    <w:p w:rsidR="00D333E4" w:rsidRPr="007739A6" w:rsidRDefault="00D333E4" w:rsidP="007B6A50">
      <w:pPr>
        <w:autoSpaceDE w:val="0"/>
        <w:autoSpaceDN w:val="0"/>
        <w:adjustRightInd w:val="0"/>
        <w:jc w:val="both"/>
        <w:rPr>
          <w:szCs w:val="24"/>
        </w:rPr>
      </w:pPr>
      <w:r w:rsidRPr="007739A6">
        <w:rPr>
          <w:szCs w:val="24"/>
        </w:rPr>
        <w:t>sulla base del piano dell’offerta formativa della scuola e delle risorse disponibili, del seguente orario:</w:t>
      </w:r>
    </w:p>
    <w:p w:rsidR="00D333E4" w:rsidRPr="007739A6" w:rsidRDefault="007F3268" w:rsidP="007B6A50">
      <w:pPr>
        <w:autoSpaceDE w:val="0"/>
        <w:autoSpaceDN w:val="0"/>
        <w:adjustRightInd w:val="0"/>
        <w:spacing w:line="240" w:lineRule="atLeast"/>
        <w:jc w:val="both"/>
        <w:rPr>
          <w:b/>
          <w:bCs/>
          <w:i/>
          <w:iCs/>
          <w:szCs w:val="24"/>
        </w:rPr>
      </w:pPr>
      <w:r>
        <w:rPr>
          <w:rFonts w:ascii="Courier New" w:hAnsi="Courier New" w:cs="Courier New"/>
          <w:bCs/>
          <w:szCs w:val="24"/>
        </w:rPr>
        <w:t xml:space="preserve"> □</w:t>
      </w:r>
      <w:r w:rsidR="00D333E4" w:rsidRPr="007B6A50">
        <w:rPr>
          <w:bCs/>
          <w:szCs w:val="24"/>
        </w:rPr>
        <w:t xml:space="preserve"> </w:t>
      </w:r>
      <w:r w:rsidR="00D333E4" w:rsidRPr="007739A6">
        <w:rPr>
          <w:szCs w:val="24"/>
        </w:rPr>
        <w:t xml:space="preserve">orario ordinario delle attività educative per </w:t>
      </w:r>
      <w:r w:rsidR="00D333E4" w:rsidRPr="00F55870">
        <w:rPr>
          <w:b/>
          <w:szCs w:val="24"/>
        </w:rPr>
        <w:t>40 ore</w:t>
      </w:r>
      <w:r w:rsidR="00D333E4" w:rsidRPr="007739A6">
        <w:rPr>
          <w:szCs w:val="24"/>
        </w:rPr>
        <w:t xml:space="preserve"> settimanali </w:t>
      </w:r>
      <w:r w:rsidR="00D333E4" w:rsidRPr="007739A6">
        <w:rPr>
          <w:b/>
          <w:bCs/>
          <w:i/>
          <w:iCs/>
          <w:szCs w:val="24"/>
        </w:rPr>
        <w:t>oppure</w:t>
      </w:r>
    </w:p>
    <w:p w:rsidR="00D333E4" w:rsidRPr="007739A6" w:rsidRDefault="007F3268" w:rsidP="007B6A50">
      <w:pPr>
        <w:autoSpaceDE w:val="0"/>
        <w:autoSpaceDN w:val="0"/>
        <w:adjustRightInd w:val="0"/>
        <w:spacing w:line="240" w:lineRule="atLeast"/>
        <w:jc w:val="both"/>
        <w:rPr>
          <w:szCs w:val="24"/>
        </w:rPr>
      </w:pPr>
      <w:r>
        <w:rPr>
          <w:rFonts w:ascii="Courier New" w:hAnsi="Courier New" w:cs="Courier New"/>
          <w:bCs/>
          <w:szCs w:val="24"/>
        </w:rPr>
        <w:t xml:space="preserve"> □</w:t>
      </w:r>
      <w:r>
        <w:rPr>
          <w:rFonts w:ascii="Arial" w:hAnsi="Arial"/>
          <w:bCs/>
          <w:szCs w:val="24"/>
        </w:rPr>
        <w:t xml:space="preserve"> </w:t>
      </w:r>
      <w:r w:rsidR="00D333E4" w:rsidRPr="007739A6">
        <w:rPr>
          <w:szCs w:val="24"/>
        </w:rPr>
        <w:t>orario ridotto delle attività educative con svolgimento nella fascia del mattino</w:t>
      </w:r>
      <w:r w:rsidR="00040C4A" w:rsidRPr="007739A6">
        <w:rPr>
          <w:szCs w:val="24"/>
        </w:rPr>
        <w:t xml:space="preserve"> per </w:t>
      </w:r>
      <w:r w:rsidR="00040C4A" w:rsidRPr="00F55870">
        <w:rPr>
          <w:b/>
          <w:szCs w:val="24"/>
        </w:rPr>
        <w:t>25 ore</w:t>
      </w:r>
      <w:r w:rsidR="00040C4A" w:rsidRPr="007739A6">
        <w:rPr>
          <w:szCs w:val="24"/>
        </w:rPr>
        <w:t xml:space="preserve"> settimanali</w:t>
      </w:r>
    </w:p>
    <w:p w:rsidR="00D333E4" w:rsidRPr="007739A6" w:rsidRDefault="00D333E4" w:rsidP="0096774B">
      <w:pPr>
        <w:autoSpaceDE w:val="0"/>
        <w:autoSpaceDN w:val="0"/>
        <w:adjustRightInd w:val="0"/>
        <w:jc w:val="center"/>
        <w:rPr>
          <w:szCs w:val="24"/>
        </w:rPr>
      </w:pPr>
      <w:r w:rsidRPr="007739A6">
        <w:rPr>
          <w:b/>
          <w:bCs/>
          <w:szCs w:val="24"/>
        </w:rPr>
        <w:t xml:space="preserve">chiede </w:t>
      </w:r>
      <w:r w:rsidRPr="007739A6">
        <w:rPr>
          <w:szCs w:val="24"/>
        </w:rPr>
        <w:t>altresì di avvalersi:</w:t>
      </w:r>
    </w:p>
    <w:p w:rsidR="00D333E4" w:rsidRPr="007739A6" w:rsidRDefault="007F3268" w:rsidP="007B6A50">
      <w:pPr>
        <w:autoSpaceDE w:val="0"/>
        <w:autoSpaceDN w:val="0"/>
        <w:adjustRightInd w:val="0"/>
        <w:jc w:val="both"/>
        <w:rPr>
          <w:szCs w:val="24"/>
        </w:rPr>
      </w:pPr>
      <w:r>
        <w:rPr>
          <w:rFonts w:ascii="Courier New" w:hAnsi="Courier New" w:cs="Courier New"/>
        </w:rPr>
        <w:t xml:space="preserve"> □</w:t>
      </w:r>
      <w:r>
        <w:t xml:space="preserve"> </w:t>
      </w:r>
      <w:r w:rsidR="00D333E4" w:rsidRPr="007B6A50">
        <w:t xml:space="preserve">dell’anticipo (per i nati entro il </w:t>
      </w:r>
      <w:r w:rsidR="00D333E4" w:rsidRPr="00D720CE">
        <w:rPr>
          <w:b/>
        </w:rPr>
        <w:t>30 aprile 20</w:t>
      </w:r>
      <w:r w:rsidR="006E28EC">
        <w:rPr>
          <w:b/>
        </w:rPr>
        <w:t>17</w:t>
      </w:r>
      <w:r w:rsidR="004364EF">
        <w:rPr>
          <w:b/>
        </w:rPr>
        <w:t xml:space="preserve"> </w:t>
      </w:r>
      <w:r w:rsidR="00AF7EFB" w:rsidRPr="007B6A50">
        <w:t>)</w:t>
      </w:r>
      <w:r w:rsidR="004F211D" w:rsidRPr="007B6A50">
        <w:t xml:space="preserve"> </w:t>
      </w:r>
      <w:r w:rsidR="00AF7EFB" w:rsidRPr="007B6A50">
        <w:t>al</w:t>
      </w:r>
      <w:r w:rsidR="004F211D" w:rsidRPr="007B6A50">
        <w:t>l’iscrizione dei bambini e delle bambine che</w:t>
      </w:r>
      <w:r w:rsidR="004F211D" w:rsidRPr="007739A6">
        <w:rPr>
          <w:szCs w:val="24"/>
        </w:rPr>
        <w:t xml:space="preserve"> </w:t>
      </w:r>
      <w:r w:rsidR="00D333E4" w:rsidRPr="007739A6">
        <w:rPr>
          <w:szCs w:val="24"/>
        </w:rPr>
        <w:t xml:space="preserve">subordinatamente alla disponibilità di posti e alla precedenza dei nati che </w:t>
      </w:r>
      <w:r w:rsidR="00D333E4" w:rsidRPr="007739A6">
        <w:rPr>
          <w:b/>
          <w:szCs w:val="24"/>
        </w:rPr>
        <w:t>compiono tre anni entro il 31 dicembre 201</w:t>
      </w:r>
      <w:r w:rsidR="00D95B4F">
        <w:rPr>
          <w:b/>
          <w:szCs w:val="24"/>
        </w:rPr>
        <w:t>9</w:t>
      </w:r>
      <w:r w:rsidR="00D333E4" w:rsidRPr="007739A6">
        <w:rPr>
          <w:szCs w:val="24"/>
        </w:rPr>
        <w:t>.</w:t>
      </w:r>
    </w:p>
    <w:p w:rsidR="00D333E4" w:rsidRPr="007739A6" w:rsidRDefault="00D333E4" w:rsidP="007B6A50">
      <w:pPr>
        <w:autoSpaceDE w:val="0"/>
        <w:autoSpaceDN w:val="0"/>
        <w:adjustRightInd w:val="0"/>
        <w:jc w:val="both"/>
        <w:rPr>
          <w:szCs w:val="24"/>
        </w:rPr>
      </w:pPr>
      <w:r w:rsidRPr="007739A6">
        <w:rPr>
          <w:szCs w:val="24"/>
        </w:rPr>
        <w:t>In base alle norme sullo snellimento dell’attività amministrativa, consapevole delle responsabilità cui va incontro in caso di dichiarazione non corrispondente al vero,</w:t>
      </w:r>
    </w:p>
    <w:p w:rsidR="00D333E4" w:rsidRPr="007739A6" w:rsidRDefault="00D333E4" w:rsidP="0096774B">
      <w:pPr>
        <w:autoSpaceDE w:val="0"/>
        <w:autoSpaceDN w:val="0"/>
        <w:adjustRightInd w:val="0"/>
        <w:jc w:val="center"/>
        <w:rPr>
          <w:szCs w:val="24"/>
        </w:rPr>
      </w:pPr>
      <w:r w:rsidRPr="007739A6">
        <w:rPr>
          <w:b/>
          <w:bCs/>
          <w:szCs w:val="24"/>
        </w:rPr>
        <w:t xml:space="preserve">dichiara </w:t>
      </w:r>
      <w:r w:rsidRPr="007739A6">
        <w:rPr>
          <w:szCs w:val="24"/>
        </w:rPr>
        <w:t>che</w:t>
      </w:r>
    </w:p>
    <w:p w:rsidR="00D333E4" w:rsidRPr="007739A6" w:rsidRDefault="00D333E4" w:rsidP="007B6A50">
      <w:pPr>
        <w:autoSpaceDE w:val="0"/>
        <w:autoSpaceDN w:val="0"/>
        <w:adjustRightInd w:val="0"/>
        <w:jc w:val="both"/>
        <w:rPr>
          <w:szCs w:val="24"/>
        </w:rPr>
      </w:pPr>
      <w:r w:rsidRPr="007739A6">
        <w:rPr>
          <w:szCs w:val="24"/>
        </w:rPr>
        <w:t>- _l_ bambin_ _________________________________ __________</w:t>
      </w:r>
      <w:r w:rsidR="00FC0C01" w:rsidRPr="007739A6">
        <w:rPr>
          <w:szCs w:val="24"/>
        </w:rPr>
        <w:t>____</w:t>
      </w:r>
      <w:r w:rsidRPr="007739A6">
        <w:rPr>
          <w:szCs w:val="24"/>
        </w:rPr>
        <w:t>______________</w:t>
      </w:r>
      <w:r w:rsidR="00291709" w:rsidRPr="007739A6">
        <w:rPr>
          <w:szCs w:val="24"/>
        </w:rPr>
        <w:t>___________</w:t>
      </w:r>
    </w:p>
    <w:p w:rsidR="00D333E4" w:rsidRPr="009C1E01" w:rsidRDefault="00D333E4" w:rsidP="007B6A50">
      <w:pPr>
        <w:autoSpaceDE w:val="0"/>
        <w:autoSpaceDN w:val="0"/>
        <w:adjustRightInd w:val="0"/>
        <w:ind w:left="3540"/>
        <w:jc w:val="both"/>
        <w:rPr>
          <w:sz w:val="12"/>
          <w:szCs w:val="12"/>
        </w:rPr>
      </w:pPr>
      <w:r w:rsidRPr="009C1E01">
        <w:rPr>
          <w:sz w:val="12"/>
          <w:szCs w:val="12"/>
        </w:rPr>
        <w:t xml:space="preserve">(cognome e nome) </w:t>
      </w:r>
      <w:r w:rsidRPr="009C1E01">
        <w:rPr>
          <w:sz w:val="12"/>
          <w:szCs w:val="12"/>
        </w:rPr>
        <w:tab/>
      </w:r>
      <w:r w:rsidRPr="009C1E01">
        <w:rPr>
          <w:sz w:val="12"/>
          <w:szCs w:val="12"/>
        </w:rPr>
        <w:tab/>
      </w:r>
      <w:r w:rsidRPr="009C1E01">
        <w:rPr>
          <w:sz w:val="12"/>
          <w:szCs w:val="12"/>
        </w:rPr>
        <w:tab/>
      </w:r>
      <w:r w:rsidRPr="009C1E01">
        <w:rPr>
          <w:sz w:val="12"/>
          <w:szCs w:val="12"/>
        </w:rPr>
        <w:tab/>
        <w:t>(codice fiscale)</w:t>
      </w:r>
    </w:p>
    <w:p w:rsidR="00D333E4" w:rsidRPr="009C1E01" w:rsidRDefault="00D333E4" w:rsidP="007B6A50">
      <w:pPr>
        <w:autoSpaceDE w:val="0"/>
        <w:autoSpaceDN w:val="0"/>
        <w:adjustRightInd w:val="0"/>
        <w:jc w:val="both"/>
      </w:pPr>
      <w:r w:rsidRPr="009C1E01">
        <w:t>- è nat_ a _______________________</w:t>
      </w:r>
      <w:r w:rsidR="00FC0C01">
        <w:t>______</w:t>
      </w:r>
      <w:r w:rsidRPr="009C1E01">
        <w:t xml:space="preserve">___________ il </w:t>
      </w:r>
      <w:r w:rsidR="00FA6681">
        <w:t xml:space="preserve"> </w:t>
      </w:r>
      <w:r w:rsidRPr="009C1E01">
        <w:t>_______________________</w:t>
      </w:r>
      <w:r w:rsidR="00291709">
        <w:t>__________</w:t>
      </w:r>
    </w:p>
    <w:p w:rsidR="00D333E4" w:rsidRPr="009C1E01" w:rsidRDefault="00D333E4" w:rsidP="007B6A50">
      <w:pPr>
        <w:autoSpaceDE w:val="0"/>
        <w:autoSpaceDN w:val="0"/>
        <w:adjustRightInd w:val="0"/>
        <w:jc w:val="both"/>
        <w:rPr>
          <w:sz w:val="16"/>
          <w:szCs w:val="16"/>
        </w:rPr>
      </w:pPr>
      <w:r w:rsidRPr="009C1E01">
        <w:t xml:space="preserve">- è cittadino </w:t>
      </w:r>
      <w:r w:rsidR="007F3268">
        <w:t xml:space="preserve"> </w:t>
      </w:r>
      <w:r w:rsidR="007F3268" w:rsidRPr="007F3268">
        <w:rPr>
          <w:rFonts w:ascii="Courier New" w:hAnsi="Courier New" w:cs="Courier New"/>
          <w:szCs w:val="48"/>
        </w:rPr>
        <w:t>□</w:t>
      </w:r>
      <w:r w:rsidR="007F3268">
        <w:rPr>
          <w:rFonts w:ascii="Arial" w:hAnsi="Arial" w:cs="Arial"/>
          <w:sz w:val="48"/>
          <w:szCs w:val="48"/>
        </w:rPr>
        <w:t xml:space="preserve"> </w:t>
      </w:r>
      <w:r w:rsidRPr="009C1E01">
        <w:t xml:space="preserve">italiano </w:t>
      </w:r>
      <w:r w:rsidR="007F3268">
        <w:t xml:space="preserve"> </w:t>
      </w:r>
      <w:r w:rsidR="007F3268">
        <w:rPr>
          <w:rFonts w:ascii="Courier New" w:hAnsi="Courier New" w:cs="Courier New"/>
        </w:rPr>
        <w:t>□</w:t>
      </w:r>
      <w:r w:rsidR="007F3268">
        <w:t xml:space="preserve">  </w:t>
      </w:r>
      <w:r w:rsidRPr="009C1E01">
        <w:t xml:space="preserve">altro </w:t>
      </w:r>
      <w:r w:rsidRPr="009C1E01">
        <w:rPr>
          <w:sz w:val="12"/>
          <w:szCs w:val="12"/>
        </w:rPr>
        <w:t>(indicare nazionalità)</w:t>
      </w:r>
      <w:r w:rsidRPr="009C1E01">
        <w:rPr>
          <w:sz w:val="16"/>
          <w:szCs w:val="16"/>
        </w:rPr>
        <w:t>___________________________________</w:t>
      </w:r>
      <w:r w:rsidR="00FC0C01">
        <w:rPr>
          <w:sz w:val="16"/>
          <w:szCs w:val="16"/>
        </w:rPr>
        <w:t>____</w:t>
      </w:r>
      <w:r w:rsidR="00FA6681">
        <w:rPr>
          <w:sz w:val="16"/>
          <w:szCs w:val="16"/>
        </w:rPr>
        <w:t>_</w:t>
      </w:r>
      <w:r w:rsidR="00FC0C01">
        <w:rPr>
          <w:sz w:val="16"/>
          <w:szCs w:val="16"/>
        </w:rPr>
        <w:t>____</w:t>
      </w:r>
      <w:r w:rsidR="00FA6681">
        <w:rPr>
          <w:sz w:val="16"/>
          <w:szCs w:val="16"/>
        </w:rPr>
        <w:t>_</w:t>
      </w:r>
      <w:r w:rsidR="00FC0C01">
        <w:rPr>
          <w:sz w:val="16"/>
          <w:szCs w:val="16"/>
        </w:rPr>
        <w:t>___</w:t>
      </w:r>
      <w:r w:rsidRPr="009C1E01">
        <w:rPr>
          <w:sz w:val="16"/>
          <w:szCs w:val="16"/>
        </w:rPr>
        <w:t>________</w:t>
      </w:r>
      <w:r w:rsidR="00291709">
        <w:rPr>
          <w:sz w:val="16"/>
          <w:szCs w:val="16"/>
        </w:rPr>
        <w:t>_______________</w:t>
      </w:r>
    </w:p>
    <w:p w:rsidR="00D333E4" w:rsidRPr="009C1E01" w:rsidRDefault="00D333E4" w:rsidP="007B6A50">
      <w:pPr>
        <w:autoSpaceDE w:val="0"/>
        <w:autoSpaceDN w:val="0"/>
        <w:adjustRightInd w:val="0"/>
        <w:jc w:val="both"/>
      </w:pPr>
      <w:r w:rsidRPr="009C1E01">
        <w:t>- è residente a _____________________</w:t>
      </w:r>
      <w:r w:rsidR="00FC0C01">
        <w:t>_____</w:t>
      </w:r>
      <w:r w:rsidRPr="009C1E01">
        <w:t>________</w:t>
      </w:r>
      <w:r w:rsidR="00291709">
        <w:t>__________</w:t>
      </w:r>
      <w:r w:rsidRPr="009C1E01">
        <w:t xml:space="preserve"> (prov. ) </w:t>
      </w:r>
      <w:r w:rsidR="00FA6681">
        <w:t xml:space="preserve"> </w:t>
      </w:r>
      <w:r w:rsidRPr="009C1E01">
        <w:t>_____</w:t>
      </w:r>
      <w:r w:rsidR="00FA6681">
        <w:t>_</w:t>
      </w:r>
      <w:r w:rsidRPr="009C1E01">
        <w:t>___</w:t>
      </w:r>
      <w:r w:rsidR="00FC0C01">
        <w:t>______</w:t>
      </w:r>
      <w:r w:rsidRPr="009C1E01">
        <w:t>_____</w:t>
      </w:r>
    </w:p>
    <w:p w:rsidR="004B0B5D" w:rsidRPr="004B0B5D" w:rsidRDefault="004B0B5D" w:rsidP="007B6A50">
      <w:pPr>
        <w:autoSpaceDE w:val="0"/>
        <w:autoSpaceDN w:val="0"/>
        <w:adjustRightInd w:val="0"/>
        <w:jc w:val="both"/>
        <w:rPr>
          <w:sz w:val="12"/>
          <w:szCs w:val="12"/>
        </w:rPr>
      </w:pPr>
    </w:p>
    <w:p w:rsidR="00D333E4" w:rsidRPr="009C1E01" w:rsidRDefault="00D333E4" w:rsidP="007B6A50">
      <w:pPr>
        <w:autoSpaceDE w:val="0"/>
        <w:autoSpaceDN w:val="0"/>
        <w:adjustRightInd w:val="0"/>
        <w:jc w:val="both"/>
      </w:pPr>
      <w:r w:rsidRPr="009C1E01">
        <w:t>Via/piazza __________________</w:t>
      </w:r>
      <w:r w:rsidR="00FC0C01">
        <w:t>____</w:t>
      </w:r>
      <w:r w:rsidRPr="009C1E01">
        <w:t>___________ n. _</w:t>
      </w:r>
      <w:r w:rsidR="00FC0C01">
        <w:t>___</w:t>
      </w:r>
      <w:r w:rsidRPr="009C1E01">
        <w:t>___ tel. ________</w:t>
      </w:r>
      <w:r w:rsidR="00FC0C01">
        <w:t>_</w:t>
      </w:r>
      <w:r w:rsidRPr="009C1E01">
        <w:t>_________</w:t>
      </w:r>
      <w:r w:rsidR="00291709">
        <w:t>__________</w:t>
      </w:r>
    </w:p>
    <w:p w:rsidR="00D333E4" w:rsidRPr="009C1E01" w:rsidRDefault="00D333E4" w:rsidP="007B6A50">
      <w:pPr>
        <w:autoSpaceDE w:val="0"/>
        <w:autoSpaceDN w:val="0"/>
        <w:adjustRightInd w:val="0"/>
        <w:jc w:val="both"/>
      </w:pPr>
      <w:r w:rsidRPr="009C1E01">
        <w:t>- la propria famiglia convivente è composta, oltre al bambino, da:</w:t>
      </w:r>
    </w:p>
    <w:p w:rsidR="00D333E4" w:rsidRPr="009C1E01" w:rsidRDefault="00D333E4" w:rsidP="007B6A50">
      <w:pPr>
        <w:autoSpaceDE w:val="0"/>
        <w:autoSpaceDN w:val="0"/>
        <w:adjustRightInd w:val="0"/>
        <w:jc w:val="both"/>
        <w:rPr>
          <w:i/>
          <w:iCs/>
          <w:sz w:val="16"/>
          <w:szCs w:val="16"/>
        </w:rPr>
      </w:pPr>
      <w:r w:rsidRPr="009C1E01">
        <w:rPr>
          <w:i/>
          <w:iCs/>
          <w:sz w:val="16"/>
          <w:szCs w:val="16"/>
        </w:rPr>
        <w:t>(informazioni da fornire qualora ritenute funzionali per l’organizzazione dei servizi)</w:t>
      </w:r>
    </w:p>
    <w:p w:rsidR="00D333E4" w:rsidRPr="009C1E01" w:rsidRDefault="00D333E4" w:rsidP="007B6A50">
      <w:pPr>
        <w:autoSpaceDE w:val="0"/>
        <w:autoSpaceDN w:val="0"/>
        <w:adjustRightInd w:val="0"/>
        <w:jc w:val="both"/>
      </w:pPr>
      <w:r w:rsidRPr="009C1E01">
        <w:t>1. ________________</w:t>
      </w:r>
      <w:r w:rsidR="00FC0C01">
        <w:t>____</w:t>
      </w:r>
      <w:r w:rsidRPr="009C1E01">
        <w:t>_______ _______</w:t>
      </w:r>
      <w:r w:rsidR="00FC0C01">
        <w:t>____</w:t>
      </w:r>
      <w:r w:rsidRPr="009C1E01">
        <w:t>_______________ _________________</w:t>
      </w:r>
      <w:r w:rsidR="00291709">
        <w:t>__________</w:t>
      </w:r>
    </w:p>
    <w:p w:rsidR="00D333E4" w:rsidRPr="009C1E01" w:rsidRDefault="00D333E4" w:rsidP="007B6A50">
      <w:pPr>
        <w:autoSpaceDE w:val="0"/>
        <w:autoSpaceDN w:val="0"/>
        <w:adjustRightInd w:val="0"/>
        <w:jc w:val="both"/>
      </w:pPr>
      <w:r w:rsidRPr="009C1E01">
        <w:t>2. ________________</w:t>
      </w:r>
      <w:r w:rsidR="00FC0C01">
        <w:t>____</w:t>
      </w:r>
      <w:r w:rsidRPr="009C1E01">
        <w:t>_______ ________</w:t>
      </w:r>
      <w:r w:rsidR="00FC0C01">
        <w:t>____</w:t>
      </w:r>
      <w:r w:rsidRPr="009C1E01">
        <w:t>______________ _________________</w:t>
      </w:r>
      <w:r w:rsidR="00291709">
        <w:t>__________</w:t>
      </w:r>
    </w:p>
    <w:p w:rsidR="00D333E4" w:rsidRPr="009C1E01" w:rsidRDefault="00D333E4" w:rsidP="007B6A50">
      <w:pPr>
        <w:autoSpaceDE w:val="0"/>
        <w:autoSpaceDN w:val="0"/>
        <w:adjustRightInd w:val="0"/>
        <w:jc w:val="both"/>
      </w:pPr>
      <w:r w:rsidRPr="009C1E01">
        <w:t>3. _______________</w:t>
      </w:r>
      <w:r w:rsidR="00FC0C01">
        <w:t>____</w:t>
      </w:r>
      <w:r w:rsidRPr="009C1E01">
        <w:t>________ ____</w:t>
      </w:r>
      <w:r w:rsidR="00FC0C01">
        <w:t>____</w:t>
      </w:r>
      <w:r w:rsidRPr="009C1E01">
        <w:t>__________________ _________________</w:t>
      </w:r>
      <w:r w:rsidR="00291709">
        <w:t>__________</w:t>
      </w:r>
    </w:p>
    <w:p w:rsidR="00D333E4" w:rsidRPr="009C1E01" w:rsidRDefault="00D333E4" w:rsidP="007B6A50">
      <w:pPr>
        <w:autoSpaceDE w:val="0"/>
        <w:autoSpaceDN w:val="0"/>
        <w:adjustRightInd w:val="0"/>
        <w:jc w:val="both"/>
      </w:pPr>
      <w:r w:rsidRPr="009C1E01">
        <w:t>4. ____________</w:t>
      </w:r>
      <w:r w:rsidR="00FC0C01">
        <w:t>____</w:t>
      </w:r>
      <w:r w:rsidRPr="009C1E01">
        <w:t>___________ ________</w:t>
      </w:r>
      <w:r w:rsidR="00FC0C01">
        <w:t>____</w:t>
      </w:r>
      <w:r w:rsidRPr="009C1E01">
        <w:t>______________ _________________</w:t>
      </w:r>
      <w:r w:rsidR="00291709">
        <w:t>__________</w:t>
      </w:r>
    </w:p>
    <w:p w:rsidR="00D333E4" w:rsidRPr="009C1E01" w:rsidRDefault="00040C4A" w:rsidP="007B6A50">
      <w:pPr>
        <w:autoSpaceDE w:val="0"/>
        <w:autoSpaceDN w:val="0"/>
        <w:adjustRightInd w:val="0"/>
        <w:ind w:firstLine="708"/>
        <w:jc w:val="both"/>
        <w:rPr>
          <w:sz w:val="12"/>
          <w:szCs w:val="12"/>
        </w:rPr>
      </w:pPr>
      <w:r>
        <w:rPr>
          <w:sz w:val="12"/>
          <w:szCs w:val="12"/>
        </w:rPr>
        <w:t xml:space="preserve">             </w:t>
      </w:r>
      <w:r w:rsidR="00D333E4" w:rsidRPr="009C1E01">
        <w:rPr>
          <w:sz w:val="12"/>
          <w:szCs w:val="12"/>
        </w:rPr>
        <w:t xml:space="preserve">(cognome e nome) </w:t>
      </w:r>
      <w:r w:rsidR="00D333E4" w:rsidRPr="009C1E01">
        <w:rPr>
          <w:sz w:val="12"/>
          <w:szCs w:val="12"/>
        </w:rPr>
        <w:tab/>
      </w:r>
      <w:r w:rsidR="00D333E4" w:rsidRPr="009C1E01">
        <w:rPr>
          <w:sz w:val="12"/>
          <w:szCs w:val="12"/>
        </w:rPr>
        <w:tab/>
      </w:r>
      <w:r w:rsidR="00D333E4" w:rsidRPr="009C1E01">
        <w:rPr>
          <w:sz w:val="12"/>
          <w:szCs w:val="12"/>
        </w:rPr>
        <w:tab/>
      </w:r>
      <w:r>
        <w:rPr>
          <w:sz w:val="12"/>
          <w:szCs w:val="12"/>
        </w:rPr>
        <w:t xml:space="preserve">                          </w:t>
      </w:r>
      <w:r w:rsidR="00D333E4" w:rsidRPr="009C1E01">
        <w:rPr>
          <w:sz w:val="12"/>
          <w:szCs w:val="12"/>
        </w:rPr>
        <w:t xml:space="preserve">(luogo e data di nascita) </w:t>
      </w:r>
      <w:r w:rsidR="00D333E4" w:rsidRPr="009C1E01">
        <w:rPr>
          <w:sz w:val="12"/>
          <w:szCs w:val="12"/>
        </w:rPr>
        <w:tab/>
      </w:r>
      <w:r w:rsidR="00D333E4" w:rsidRPr="009C1E01">
        <w:rPr>
          <w:sz w:val="12"/>
          <w:szCs w:val="12"/>
        </w:rPr>
        <w:tab/>
      </w:r>
      <w:r w:rsidR="00D333E4" w:rsidRPr="009C1E01">
        <w:rPr>
          <w:sz w:val="12"/>
          <w:szCs w:val="12"/>
        </w:rPr>
        <w:tab/>
      </w:r>
      <w:r>
        <w:rPr>
          <w:sz w:val="12"/>
          <w:szCs w:val="12"/>
        </w:rPr>
        <w:t xml:space="preserve">       </w:t>
      </w:r>
      <w:r w:rsidR="00D333E4" w:rsidRPr="009C1E01">
        <w:rPr>
          <w:sz w:val="12"/>
          <w:szCs w:val="12"/>
        </w:rPr>
        <w:t>(grado di parentela)</w:t>
      </w:r>
    </w:p>
    <w:p w:rsidR="005E5043" w:rsidRDefault="00D333E4" w:rsidP="007B6A50">
      <w:pPr>
        <w:autoSpaceDE w:val="0"/>
        <w:autoSpaceDN w:val="0"/>
        <w:adjustRightInd w:val="0"/>
        <w:jc w:val="both"/>
      </w:pPr>
      <w:r w:rsidRPr="009C1E01">
        <w:t xml:space="preserve">- è stato sottoposto alle vaccinazioni obbligatorie </w:t>
      </w:r>
      <w:r w:rsidR="007F3268" w:rsidRPr="007F3268">
        <w:rPr>
          <w:rFonts w:ascii="Courier New" w:hAnsi="Courier New" w:cs="Courier New"/>
          <w:sz w:val="32"/>
          <w:szCs w:val="40"/>
        </w:rPr>
        <w:t>□</w:t>
      </w:r>
      <w:r w:rsidR="007F3268">
        <w:rPr>
          <w:rFonts w:ascii="Arial" w:hAnsi="Arial" w:cs="Arial"/>
          <w:sz w:val="40"/>
          <w:szCs w:val="40"/>
        </w:rPr>
        <w:t xml:space="preserve"> </w:t>
      </w:r>
      <w:r w:rsidRPr="009C1E01">
        <w:t xml:space="preserve">sì </w:t>
      </w:r>
      <w:r w:rsidR="007F3268">
        <w:rPr>
          <w:rFonts w:ascii="Courier New" w:hAnsi="Courier New" w:cs="Courier New"/>
          <w:sz w:val="32"/>
          <w:szCs w:val="40"/>
        </w:rPr>
        <w:t>□</w:t>
      </w:r>
      <w:r w:rsidR="007F3268">
        <w:rPr>
          <w:rFonts w:ascii="Arial" w:hAnsi="Arial" w:cs="Arial"/>
          <w:sz w:val="32"/>
          <w:szCs w:val="40"/>
        </w:rPr>
        <w:t xml:space="preserve"> </w:t>
      </w:r>
      <w:r w:rsidRPr="009C1E01">
        <w:t>no</w:t>
      </w:r>
    </w:p>
    <w:p w:rsidR="001225FE" w:rsidRPr="001225FE" w:rsidRDefault="001225FE" w:rsidP="007B6A50">
      <w:pPr>
        <w:autoSpaceDE w:val="0"/>
        <w:autoSpaceDN w:val="0"/>
        <w:adjustRightInd w:val="0"/>
        <w:jc w:val="both"/>
        <w:rPr>
          <w:sz w:val="16"/>
          <w:szCs w:val="16"/>
        </w:rPr>
      </w:pPr>
      <w:r>
        <w:rPr>
          <w:sz w:val="16"/>
          <w:szCs w:val="16"/>
        </w:rPr>
        <w:t xml:space="preserve">Ai sensi dell’art 3, comma 3, del decreto legge 7 giugno 2017, n.73, convertito con modificazioni dalla legge 31 luglio 2017, n. 119, recante “Disposizioni urgenti in materia di prevenzione vaccinale, di malattie infettive e di controversie relative alla somministrazione di farmaci”, </w:t>
      </w:r>
      <w:r w:rsidR="00431ADB">
        <w:rPr>
          <w:sz w:val="16"/>
          <w:szCs w:val="16"/>
        </w:rPr>
        <w:t xml:space="preserve">costituisce requisito di accesso </w:t>
      </w:r>
      <w:r w:rsidR="00D31DF7">
        <w:rPr>
          <w:sz w:val="16"/>
          <w:szCs w:val="16"/>
        </w:rPr>
        <w:t>al</w:t>
      </w:r>
      <w:r w:rsidR="00431ADB">
        <w:rPr>
          <w:sz w:val="16"/>
          <w:szCs w:val="16"/>
        </w:rPr>
        <w:t>la scuola dell’infanzia la presentazione di cui all’art 3, comma 1</w:t>
      </w:r>
    </w:p>
    <w:p w:rsidR="00D333E4" w:rsidRPr="00481220" w:rsidRDefault="00D333E4" w:rsidP="007B6A50">
      <w:pPr>
        <w:autoSpaceDE w:val="0"/>
        <w:autoSpaceDN w:val="0"/>
        <w:adjustRightInd w:val="0"/>
        <w:jc w:val="both"/>
        <w:rPr>
          <w:sz w:val="18"/>
          <w:szCs w:val="18"/>
        </w:rPr>
      </w:pPr>
      <w:r w:rsidRPr="00481220">
        <w:rPr>
          <w:b/>
          <w:bCs/>
          <w:sz w:val="18"/>
          <w:szCs w:val="18"/>
        </w:rPr>
        <w:t>Firma di autocertificazione   _____________________________</w:t>
      </w:r>
      <w:r w:rsidRPr="00481220">
        <w:rPr>
          <w:sz w:val="18"/>
          <w:szCs w:val="18"/>
        </w:rPr>
        <w:t>_____________________________</w:t>
      </w:r>
    </w:p>
    <w:p w:rsidR="00D333E4" w:rsidRPr="00481220" w:rsidRDefault="00D333E4" w:rsidP="007B6A50">
      <w:pPr>
        <w:autoSpaceDE w:val="0"/>
        <w:autoSpaceDN w:val="0"/>
        <w:adjustRightInd w:val="0"/>
        <w:jc w:val="both"/>
        <w:rPr>
          <w:sz w:val="18"/>
          <w:szCs w:val="18"/>
        </w:rPr>
      </w:pPr>
      <w:r w:rsidRPr="00481220">
        <w:rPr>
          <w:sz w:val="18"/>
          <w:szCs w:val="18"/>
        </w:rPr>
        <w:t>(Leggi 15/1968, 127/1997, 131/1998; DPR 445/2000) da sottoscrivere al momento della presentazione della domanda all’impiegato della scuola)</w:t>
      </w:r>
    </w:p>
    <w:p w:rsidR="00D333E4" w:rsidRPr="00481220" w:rsidRDefault="00D333E4" w:rsidP="007B6A50">
      <w:pPr>
        <w:autoSpaceDE w:val="0"/>
        <w:autoSpaceDN w:val="0"/>
        <w:adjustRightInd w:val="0"/>
        <w:jc w:val="both"/>
        <w:rPr>
          <w:sz w:val="18"/>
          <w:szCs w:val="18"/>
        </w:rPr>
      </w:pPr>
      <w:r w:rsidRPr="00481220">
        <w:rPr>
          <w:sz w:val="18"/>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D333E4" w:rsidRPr="00C07C1A" w:rsidRDefault="00D333E4" w:rsidP="007B6A50">
      <w:pPr>
        <w:autoSpaceDE w:val="0"/>
        <w:autoSpaceDN w:val="0"/>
        <w:adjustRightInd w:val="0"/>
        <w:jc w:val="both"/>
        <w:rPr>
          <w:sz w:val="16"/>
          <w:szCs w:val="16"/>
        </w:rPr>
      </w:pPr>
    </w:p>
    <w:p w:rsidR="00D333E4" w:rsidRDefault="00D333E4" w:rsidP="007B6A50">
      <w:pPr>
        <w:autoSpaceDE w:val="0"/>
        <w:autoSpaceDN w:val="0"/>
        <w:adjustRightInd w:val="0"/>
        <w:jc w:val="both"/>
      </w:pPr>
      <w:r w:rsidRPr="009C1E01">
        <w:t>Data _____</w:t>
      </w:r>
      <w:r w:rsidR="00361C31">
        <w:t>___</w:t>
      </w:r>
      <w:r w:rsidRPr="009C1E01">
        <w:t>________ Firma _____________________________</w:t>
      </w:r>
      <w:r>
        <w:t>_____________________</w:t>
      </w:r>
      <w:r w:rsidRPr="009C1E01">
        <w:t>_</w:t>
      </w:r>
    </w:p>
    <w:p w:rsidR="004C54FD" w:rsidRDefault="004C54FD" w:rsidP="007B6A50">
      <w:pPr>
        <w:autoSpaceDE w:val="0"/>
        <w:autoSpaceDN w:val="0"/>
        <w:adjustRightInd w:val="0"/>
        <w:jc w:val="both"/>
        <w:rPr>
          <w:b/>
          <w:bCs/>
          <w:sz w:val="28"/>
          <w:szCs w:val="28"/>
        </w:rPr>
      </w:pPr>
    </w:p>
    <w:p w:rsidR="00366133" w:rsidRDefault="00366133" w:rsidP="007B6A50">
      <w:pPr>
        <w:autoSpaceDE w:val="0"/>
        <w:autoSpaceDN w:val="0"/>
        <w:adjustRightInd w:val="0"/>
        <w:jc w:val="both"/>
        <w:rPr>
          <w:b/>
          <w:bCs/>
          <w:szCs w:val="24"/>
        </w:rPr>
      </w:pPr>
    </w:p>
    <w:p w:rsidR="00687DA9" w:rsidRPr="00784725" w:rsidRDefault="001B6607" w:rsidP="00B10A5E">
      <w:pPr>
        <w:autoSpaceDE w:val="0"/>
        <w:autoSpaceDN w:val="0"/>
        <w:adjustRightInd w:val="0"/>
        <w:jc w:val="center"/>
        <w:rPr>
          <w:b/>
          <w:bCs/>
          <w:szCs w:val="24"/>
        </w:rPr>
      </w:pPr>
      <w:r w:rsidRPr="00784725">
        <w:rPr>
          <w:b/>
          <w:bCs/>
          <w:szCs w:val="24"/>
        </w:rPr>
        <w:t>ALLEGATO SCHEDA</w:t>
      </w:r>
      <w:r w:rsidR="00687DA9" w:rsidRPr="00784725">
        <w:rPr>
          <w:b/>
          <w:bCs/>
          <w:szCs w:val="24"/>
        </w:rPr>
        <w:t xml:space="preserve"> </w:t>
      </w:r>
      <w:r w:rsidR="009D744C" w:rsidRPr="00784725">
        <w:rPr>
          <w:b/>
          <w:bCs/>
          <w:szCs w:val="24"/>
        </w:rPr>
        <w:t>B</w:t>
      </w:r>
    </w:p>
    <w:p w:rsidR="00687DA9" w:rsidRPr="009C1E01" w:rsidRDefault="00687DA9" w:rsidP="007B6A50">
      <w:pPr>
        <w:autoSpaceDE w:val="0"/>
        <w:autoSpaceDN w:val="0"/>
        <w:adjustRightInd w:val="0"/>
        <w:jc w:val="both"/>
        <w:rPr>
          <w:b/>
          <w:bCs/>
        </w:rPr>
      </w:pPr>
      <w:r w:rsidRPr="009C1E01">
        <w:rPr>
          <w:b/>
          <w:bCs/>
        </w:rPr>
        <w:lastRenderedPageBreak/>
        <w:t>Modulo per l’esercizio del diritto di scegliere se avvalersi o non avvalersi dell’insegnamento della religione cattolica</w:t>
      </w:r>
    </w:p>
    <w:p w:rsidR="00687DA9" w:rsidRPr="009C1E01" w:rsidRDefault="00687DA9" w:rsidP="007B6A50">
      <w:pPr>
        <w:autoSpaceDE w:val="0"/>
        <w:autoSpaceDN w:val="0"/>
        <w:adjustRightInd w:val="0"/>
        <w:jc w:val="both"/>
        <w:rPr>
          <w:b/>
          <w:bCs/>
        </w:rPr>
      </w:pPr>
    </w:p>
    <w:p w:rsidR="00687DA9" w:rsidRPr="009C1E01" w:rsidRDefault="00687DA9" w:rsidP="007B6A50">
      <w:pPr>
        <w:autoSpaceDE w:val="0"/>
        <w:autoSpaceDN w:val="0"/>
        <w:adjustRightInd w:val="0"/>
        <w:jc w:val="both"/>
      </w:pPr>
      <w:r w:rsidRPr="009C1E01">
        <w:rPr>
          <w:b/>
          <w:bCs/>
        </w:rPr>
        <w:t xml:space="preserve">Alunno </w:t>
      </w:r>
      <w:r w:rsidRPr="009C1E01">
        <w:t>_________________________________________________</w:t>
      </w:r>
    </w:p>
    <w:p w:rsidR="00687DA9" w:rsidRPr="009C1E01" w:rsidRDefault="00687DA9" w:rsidP="007B6A50">
      <w:pPr>
        <w:autoSpaceDE w:val="0"/>
        <w:autoSpaceDN w:val="0"/>
        <w:adjustRightInd w:val="0"/>
        <w:jc w:val="both"/>
      </w:pPr>
      <w:r w:rsidRPr="009C1E01">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687DA9" w:rsidRDefault="00687DA9" w:rsidP="007B6A50">
      <w:pPr>
        <w:autoSpaceDE w:val="0"/>
        <w:autoSpaceDN w:val="0"/>
        <w:adjustRightInd w:val="0"/>
        <w:jc w:val="both"/>
      </w:pPr>
      <w:r w:rsidRPr="009C1E01">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41FBF" w:rsidRPr="009C1E01" w:rsidRDefault="00041FBF" w:rsidP="007B6A50">
      <w:pPr>
        <w:autoSpaceDE w:val="0"/>
        <w:autoSpaceDN w:val="0"/>
        <w:adjustRightInd w:val="0"/>
        <w:jc w:val="both"/>
      </w:pPr>
    </w:p>
    <w:p w:rsidR="00041FBF" w:rsidRPr="00366133" w:rsidRDefault="00687DA9" w:rsidP="007B6A50">
      <w:pPr>
        <w:autoSpaceDE w:val="0"/>
        <w:autoSpaceDN w:val="0"/>
        <w:adjustRightInd w:val="0"/>
        <w:jc w:val="both"/>
        <w:rPr>
          <w:rFonts w:ascii="Arial" w:hAnsi="Arial" w:cs="Arial"/>
          <w:sz w:val="22"/>
          <w:szCs w:val="22"/>
        </w:rPr>
      </w:pPr>
      <w:r w:rsidRPr="009C1E01">
        <w:t xml:space="preserve">Scelta di avvalersi dell’insegnamento </w:t>
      </w:r>
      <w:r w:rsidR="007F3268">
        <w:t>della religione cattolica</w:t>
      </w:r>
      <w:r w:rsidR="007F3268">
        <w:tab/>
      </w:r>
      <w:r w:rsidR="007F3268">
        <w:tab/>
      </w:r>
      <w:r w:rsidR="007F3268" w:rsidRPr="007F3268">
        <w:rPr>
          <w:rFonts w:ascii="Courier New" w:hAnsi="Courier New" w:cs="Courier New"/>
          <w:sz w:val="32"/>
        </w:rPr>
        <w:t>□</w:t>
      </w:r>
      <w:r w:rsidR="009D744C">
        <w:t xml:space="preserve">  </w:t>
      </w:r>
    </w:p>
    <w:p w:rsidR="00687DA9" w:rsidRPr="009C1E01" w:rsidRDefault="00687DA9" w:rsidP="007B6A50">
      <w:pPr>
        <w:autoSpaceDE w:val="0"/>
        <w:autoSpaceDN w:val="0"/>
        <w:adjustRightInd w:val="0"/>
        <w:jc w:val="both"/>
        <w:rPr>
          <w:sz w:val="48"/>
          <w:szCs w:val="48"/>
        </w:rPr>
      </w:pPr>
      <w:r w:rsidRPr="009C1E01">
        <w:t xml:space="preserve">Scelta di </w:t>
      </w:r>
      <w:r w:rsidRPr="009C1E01">
        <w:rPr>
          <w:b/>
          <w:bCs/>
        </w:rPr>
        <w:t xml:space="preserve">non </w:t>
      </w:r>
      <w:r w:rsidRPr="009C1E01">
        <w:t>avvalersi dell’insegnam</w:t>
      </w:r>
      <w:r w:rsidR="007F3268">
        <w:t>ento della religione cattolica</w:t>
      </w:r>
      <w:r w:rsidR="007F3268">
        <w:tab/>
      </w:r>
      <w:r w:rsidR="007F3268">
        <w:tab/>
      </w:r>
      <w:r w:rsidR="007F3268" w:rsidRPr="007F3268">
        <w:rPr>
          <w:rFonts w:ascii="Courier New" w:hAnsi="Courier New" w:cs="Courier New"/>
          <w:sz w:val="32"/>
        </w:rPr>
        <w:t>□</w:t>
      </w:r>
    </w:p>
    <w:p w:rsidR="00687DA9" w:rsidRPr="009C1E01" w:rsidRDefault="00687DA9" w:rsidP="007B6A50">
      <w:pPr>
        <w:autoSpaceDE w:val="0"/>
        <w:autoSpaceDN w:val="0"/>
        <w:adjustRightInd w:val="0"/>
        <w:jc w:val="both"/>
        <w:rPr>
          <w:b/>
          <w:bCs/>
        </w:rPr>
      </w:pPr>
    </w:p>
    <w:p w:rsidR="00687DA9" w:rsidRDefault="00687DA9" w:rsidP="007B6A50">
      <w:pPr>
        <w:autoSpaceDE w:val="0"/>
        <w:autoSpaceDN w:val="0"/>
        <w:adjustRightInd w:val="0"/>
        <w:jc w:val="both"/>
      </w:pPr>
      <w:r w:rsidRPr="009C1E01">
        <w:rPr>
          <w:b/>
          <w:bCs/>
        </w:rPr>
        <w:t>Firma</w:t>
      </w:r>
      <w:r w:rsidRPr="009C1E01">
        <w:t>:________________________________  _________________________________________</w:t>
      </w:r>
    </w:p>
    <w:p w:rsidR="00366133" w:rsidRPr="00D94B14" w:rsidRDefault="00366133" w:rsidP="007B6A50">
      <w:pPr>
        <w:jc w:val="both"/>
        <w:rPr>
          <w:sz w:val="22"/>
          <w:szCs w:val="22"/>
        </w:rPr>
      </w:pPr>
      <w:r>
        <w:rPr>
          <w:sz w:val="18"/>
          <w:szCs w:val="18"/>
        </w:rPr>
        <w:t xml:space="preserve">                                                                                 </w:t>
      </w:r>
      <w:r w:rsidRPr="00784725">
        <w:rPr>
          <w:sz w:val="18"/>
          <w:szCs w:val="18"/>
        </w:rPr>
        <w:t>(firme di entrambi i genitori</w:t>
      </w:r>
      <w:r w:rsidRPr="00D94B14">
        <w:rPr>
          <w:sz w:val="22"/>
          <w:szCs w:val="22"/>
        </w:rPr>
        <w:t>)</w:t>
      </w:r>
    </w:p>
    <w:p w:rsidR="00E10249" w:rsidRPr="009C1E01" w:rsidRDefault="00E10249" w:rsidP="007B6A50">
      <w:pPr>
        <w:autoSpaceDE w:val="0"/>
        <w:autoSpaceDN w:val="0"/>
        <w:adjustRightInd w:val="0"/>
        <w:jc w:val="both"/>
      </w:pPr>
    </w:p>
    <w:p w:rsidR="00687DA9" w:rsidRDefault="00687DA9" w:rsidP="007B6A50">
      <w:pPr>
        <w:autoSpaceDE w:val="0"/>
        <w:autoSpaceDN w:val="0"/>
        <w:adjustRightInd w:val="0"/>
        <w:jc w:val="both"/>
        <w:rPr>
          <w:sz w:val="18"/>
          <w:szCs w:val="18"/>
        </w:rPr>
      </w:pPr>
      <w:r w:rsidRPr="009C1E01">
        <w:rPr>
          <w:sz w:val="18"/>
          <w:szCs w:val="18"/>
        </w:rPr>
        <w:t>Genitor</w:t>
      </w:r>
      <w:r w:rsidR="00E10249">
        <w:rPr>
          <w:sz w:val="18"/>
          <w:szCs w:val="18"/>
        </w:rPr>
        <w:t>i/</w:t>
      </w:r>
      <w:r w:rsidRPr="009C1E01">
        <w:rPr>
          <w:sz w:val="18"/>
          <w:szCs w:val="18"/>
        </w:rPr>
        <w:t xml:space="preserve"> chi esercita la</w:t>
      </w:r>
      <w:r w:rsidR="00E10249">
        <w:rPr>
          <w:sz w:val="18"/>
          <w:szCs w:val="18"/>
        </w:rPr>
        <w:t xml:space="preserve"> responsabilità genitoriale/tutore/affidatario ,</w:t>
      </w:r>
      <w:r w:rsidRPr="009C1E01">
        <w:rPr>
          <w:sz w:val="18"/>
          <w:szCs w:val="18"/>
        </w:rPr>
        <w:t xml:space="preserve"> per gli alunni delle scuole dell’infanzia, primarie e secondarie di I grado (se minorenni)</w:t>
      </w:r>
      <w:r w:rsidR="00E10249">
        <w:rPr>
          <w:sz w:val="18"/>
          <w:szCs w:val="18"/>
        </w:rPr>
        <w:t>.</w:t>
      </w:r>
    </w:p>
    <w:p w:rsidR="00E10249" w:rsidRPr="009C1E01" w:rsidRDefault="00E10249" w:rsidP="007B6A50">
      <w:pPr>
        <w:autoSpaceDE w:val="0"/>
        <w:autoSpaceDN w:val="0"/>
        <w:adjustRightInd w:val="0"/>
        <w:jc w:val="both"/>
        <w:rPr>
          <w:sz w:val="18"/>
          <w:szCs w:val="18"/>
        </w:rPr>
      </w:pPr>
      <w:r>
        <w:rPr>
          <w:sz w:val="18"/>
          <w:szCs w:val="18"/>
        </w:rPr>
        <w:t>Alla luce delle disposizioni del codice civile in materia di filiazione,la richiesta di iscrizione,rientrando nella responsabilità genitoriale,deve essere sempre condivisa dai genitori. Qualora la domanda sia firmata da un solo genitore si intende che la scelta dell’istituzione scolastica sia stata comunque condivisa.</w:t>
      </w:r>
    </w:p>
    <w:p w:rsidR="00687DA9" w:rsidRPr="009C1E01" w:rsidRDefault="00687DA9" w:rsidP="007B6A50">
      <w:pPr>
        <w:autoSpaceDE w:val="0"/>
        <w:autoSpaceDN w:val="0"/>
        <w:adjustRightInd w:val="0"/>
        <w:jc w:val="both"/>
      </w:pPr>
      <w:r w:rsidRPr="009C1E01">
        <w:t>Data ___________________</w:t>
      </w:r>
    </w:p>
    <w:p w:rsidR="00EB2FB9" w:rsidRPr="00226CBF" w:rsidRDefault="00687DA9" w:rsidP="007B6A50">
      <w:pPr>
        <w:autoSpaceDE w:val="0"/>
        <w:autoSpaceDN w:val="0"/>
        <w:adjustRightInd w:val="0"/>
        <w:jc w:val="both"/>
      </w:pPr>
      <w:r w:rsidRPr="009C1E01">
        <w:t>Scuola _________________________________________________ Classe _____ Sezione ______</w:t>
      </w:r>
    </w:p>
    <w:p w:rsidR="003073DA" w:rsidRPr="003073DA" w:rsidRDefault="003073DA" w:rsidP="007B6A50">
      <w:pPr>
        <w:autoSpaceDE w:val="0"/>
        <w:autoSpaceDN w:val="0"/>
        <w:adjustRightInd w:val="0"/>
        <w:jc w:val="both"/>
        <w:rPr>
          <w:color w:val="000000"/>
          <w:sz w:val="18"/>
          <w:szCs w:val="18"/>
        </w:rPr>
      </w:pPr>
      <w:r w:rsidRPr="003073DA">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3073DA" w:rsidRPr="003073DA" w:rsidRDefault="003073DA" w:rsidP="007B6A50">
      <w:pPr>
        <w:autoSpaceDE w:val="0"/>
        <w:autoSpaceDN w:val="0"/>
        <w:adjustRightInd w:val="0"/>
        <w:jc w:val="both"/>
        <w:rPr>
          <w:color w:val="000000"/>
          <w:sz w:val="18"/>
          <w:szCs w:val="18"/>
        </w:rPr>
      </w:pPr>
      <w:r w:rsidRPr="003073DA">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073DA" w:rsidRPr="003073DA" w:rsidRDefault="003073DA" w:rsidP="007B6A50">
      <w:pPr>
        <w:autoSpaceDE w:val="0"/>
        <w:autoSpaceDN w:val="0"/>
        <w:adjustRightInd w:val="0"/>
        <w:jc w:val="both"/>
        <w:rPr>
          <w:color w:val="000000"/>
          <w:sz w:val="18"/>
          <w:szCs w:val="18"/>
        </w:rPr>
      </w:pPr>
      <w:r w:rsidRPr="003073DA">
        <w:rPr>
          <w:color w:val="000000"/>
          <w:sz w:val="18"/>
          <w:szCs w:val="18"/>
        </w:rPr>
        <w:t>Nel rispetto della libertà di coscienza e della responsabilità educativa dei genitori, è garantito a ciascuno il diritto di scegliere se avvalersi o non avvalersi di detto insegnamento.</w:t>
      </w:r>
    </w:p>
    <w:p w:rsidR="003073DA" w:rsidRPr="003073DA" w:rsidRDefault="003073DA" w:rsidP="007B6A50">
      <w:pPr>
        <w:autoSpaceDE w:val="0"/>
        <w:autoSpaceDN w:val="0"/>
        <w:adjustRightInd w:val="0"/>
        <w:jc w:val="both"/>
        <w:rPr>
          <w:color w:val="000000"/>
          <w:sz w:val="18"/>
          <w:szCs w:val="18"/>
        </w:rPr>
      </w:pPr>
      <w:r w:rsidRPr="003073DA">
        <w:rPr>
          <w:color w:val="000000"/>
          <w:sz w:val="18"/>
          <w:szCs w:val="18"/>
        </w:rPr>
        <w:t>All’atto dell’iscrizione gli studenti o i loro genitori eserciteranno tale diritto, su richiesta dell’autorità scolastica, senza che la loro scelta possa dar luogo ad alcuna forma di discriminazione”.</w:t>
      </w:r>
    </w:p>
    <w:p w:rsidR="00EB2FB9" w:rsidRDefault="00EB2FB9" w:rsidP="007B6A50">
      <w:pPr>
        <w:autoSpaceDE w:val="0"/>
        <w:autoSpaceDN w:val="0"/>
        <w:adjustRightInd w:val="0"/>
        <w:jc w:val="both"/>
        <w:rPr>
          <w:b/>
          <w:bCs/>
        </w:rPr>
      </w:pPr>
    </w:p>
    <w:p w:rsidR="00687DA9" w:rsidRPr="00784725" w:rsidRDefault="001B6607" w:rsidP="00B10A5E">
      <w:pPr>
        <w:autoSpaceDE w:val="0"/>
        <w:autoSpaceDN w:val="0"/>
        <w:adjustRightInd w:val="0"/>
        <w:jc w:val="center"/>
        <w:rPr>
          <w:b/>
          <w:bCs/>
          <w:szCs w:val="24"/>
        </w:rPr>
      </w:pPr>
      <w:r w:rsidRPr="00784725">
        <w:rPr>
          <w:b/>
          <w:bCs/>
          <w:szCs w:val="24"/>
        </w:rPr>
        <w:t xml:space="preserve">ALLEGATO SCHEDA </w:t>
      </w:r>
      <w:r w:rsidR="009D744C" w:rsidRPr="00784725">
        <w:rPr>
          <w:b/>
          <w:bCs/>
          <w:szCs w:val="24"/>
        </w:rPr>
        <w:t>C</w:t>
      </w:r>
    </w:p>
    <w:p w:rsidR="00687DA9" w:rsidRPr="009C1E01" w:rsidRDefault="00687DA9" w:rsidP="007B6A50">
      <w:pPr>
        <w:autoSpaceDE w:val="0"/>
        <w:autoSpaceDN w:val="0"/>
        <w:adjustRightInd w:val="0"/>
        <w:jc w:val="both"/>
        <w:rPr>
          <w:b/>
          <w:bCs/>
          <w:sz w:val="22"/>
          <w:szCs w:val="22"/>
        </w:rPr>
      </w:pPr>
      <w:r w:rsidRPr="009C1E01">
        <w:rPr>
          <w:b/>
          <w:bCs/>
          <w:sz w:val="22"/>
          <w:szCs w:val="22"/>
        </w:rPr>
        <w:t>Modulo integrativo per le scelte degli alunni che non si avvalgono dell’insegnamento della religione cattolica</w:t>
      </w:r>
    </w:p>
    <w:p w:rsidR="00687DA9" w:rsidRPr="009C1E01" w:rsidRDefault="00687DA9" w:rsidP="007B6A50">
      <w:pPr>
        <w:autoSpaceDE w:val="0"/>
        <w:autoSpaceDN w:val="0"/>
        <w:adjustRightInd w:val="0"/>
        <w:jc w:val="both"/>
        <w:rPr>
          <w:b/>
          <w:bCs/>
        </w:rPr>
      </w:pPr>
    </w:p>
    <w:p w:rsidR="00687DA9" w:rsidRPr="009C1E01" w:rsidRDefault="00687DA9" w:rsidP="007B6A50">
      <w:pPr>
        <w:autoSpaceDE w:val="0"/>
        <w:autoSpaceDN w:val="0"/>
        <w:adjustRightInd w:val="0"/>
        <w:jc w:val="both"/>
      </w:pPr>
      <w:r w:rsidRPr="009C1E01">
        <w:rPr>
          <w:b/>
          <w:bCs/>
        </w:rPr>
        <w:t>Alunno</w:t>
      </w:r>
      <w:r w:rsidR="00041FBF">
        <w:rPr>
          <w:b/>
          <w:bCs/>
        </w:rPr>
        <w:t>/a</w:t>
      </w:r>
      <w:r w:rsidRPr="009C1E01">
        <w:rPr>
          <w:b/>
          <w:bCs/>
        </w:rPr>
        <w:t xml:space="preserve"> </w:t>
      </w:r>
      <w:r w:rsidRPr="009C1E01">
        <w:t>__________________________________________________</w:t>
      </w:r>
    </w:p>
    <w:p w:rsidR="00687DA9" w:rsidRPr="009C1E01" w:rsidRDefault="00687DA9" w:rsidP="007B6A50">
      <w:pPr>
        <w:autoSpaceDE w:val="0"/>
        <w:autoSpaceDN w:val="0"/>
        <w:adjustRightInd w:val="0"/>
        <w:jc w:val="both"/>
      </w:pPr>
      <w:r w:rsidRPr="009C1E01">
        <w:t>La scelta operata ha effetto per l’intero anno scolastico cui si riferisce.</w:t>
      </w:r>
    </w:p>
    <w:p w:rsidR="00687DA9" w:rsidRPr="009C1E01" w:rsidRDefault="00687DA9" w:rsidP="007B6A50">
      <w:pPr>
        <w:autoSpaceDE w:val="0"/>
        <w:autoSpaceDN w:val="0"/>
        <w:adjustRightInd w:val="0"/>
        <w:jc w:val="both"/>
        <w:rPr>
          <w:b/>
          <w:bCs/>
        </w:rPr>
      </w:pPr>
    </w:p>
    <w:p w:rsidR="00687DA9" w:rsidRPr="00784725" w:rsidRDefault="00687DA9" w:rsidP="007B6A50">
      <w:pPr>
        <w:autoSpaceDE w:val="0"/>
        <w:autoSpaceDN w:val="0"/>
        <w:adjustRightInd w:val="0"/>
        <w:jc w:val="both"/>
        <w:rPr>
          <w:sz w:val="22"/>
          <w:szCs w:val="22"/>
        </w:rPr>
      </w:pPr>
      <w:r w:rsidRPr="00784725">
        <w:rPr>
          <w:b/>
          <w:bCs/>
          <w:sz w:val="22"/>
          <w:szCs w:val="22"/>
        </w:rPr>
        <w:t>A)</w:t>
      </w:r>
      <w:r w:rsidRPr="00784725">
        <w:rPr>
          <w:bCs/>
          <w:sz w:val="22"/>
          <w:szCs w:val="22"/>
        </w:rPr>
        <w:t xml:space="preserve"> </w:t>
      </w:r>
      <w:r w:rsidRPr="00784725">
        <w:rPr>
          <w:sz w:val="22"/>
          <w:szCs w:val="22"/>
        </w:rPr>
        <w:t xml:space="preserve">ATTIVITÀ DIDATTICHE E FORMATIVE </w:t>
      </w:r>
      <w:r w:rsidRPr="00784725">
        <w:rPr>
          <w:sz w:val="22"/>
          <w:szCs w:val="22"/>
        </w:rPr>
        <w:tab/>
      </w:r>
      <w:r w:rsidRPr="00784725">
        <w:rPr>
          <w:sz w:val="22"/>
          <w:szCs w:val="22"/>
        </w:rPr>
        <w:tab/>
      </w:r>
      <w:r w:rsidRPr="00784725">
        <w:rPr>
          <w:sz w:val="22"/>
          <w:szCs w:val="22"/>
        </w:rPr>
        <w:tab/>
      </w:r>
      <w:r w:rsidRPr="00784725">
        <w:rPr>
          <w:sz w:val="22"/>
          <w:szCs w:val="22"/>
        </w:rPr>
        <w:tab/>
      </w:r>
      <w:r w:rsidR="009D744C" w:rsidRPr="00784725">
        <w:rPr>
          <w:sz w:val="22"/>
          <w:szCs w:val="22"/>
        </w:rPr>
        <w:t xml:space="preserve">                                </w:t>
      </w:r>
      <w:r w:rsidR="00EB2FB9" w:rsidRPr="00784725">
        <w:rPr>
          <w:sz w:val="22"/>
          <w:szCs w:val="22"/>
        </w:rPr>
        <w:tab/>
      </w:r>
      <w:r w:rsidR="007F3268" w:rsidRPr="007F3268">
        <w:rPr>
          <w:rFonts w:ascii="Courier New" w:hAnsi="Courier New" w:cs="Courier New"/>
          <w:sz w:val="28"/>
          <w:szCs w:val="22"/>
        </w:rPr>
        <w:t>□</w:t>
      </w:r>
      <w:r w:rsidRPr="00784725">
        <w:rPr>
          <w:sz w:val="22"/>
          <w:szCs w:val="22"/>
        </w:rPr>
        <w:tab/>
      </w:r>
      <w:r w:rsidR="009D744C" w:rsidRPr="00784725">
        <w:rPr>
          <w:sz w:val="22"/>
          <w:szCs w:val="22"/>
        </w:rPr>
        <w:t xml:space="preserve">                                             </w:t>
      </w:r>
    </w:p>
    <w:p w:rsidR="00687DA9" w:rsidRPr="00784725" w:rsidRDefault="00687DA9" w:rsidP="007B6A50">
      <w:pPr>
        <w:autoSpaceDE w:val="0"/>
        <w:autoSpaceDN w:val="0"/>
        <w:adjustRightInd w:val="0"/>
        <w:jc w:val="both"/>
        <w:rPr>
          <w:b/>
          <w:bCs/>
          <w:sz w:val="22"/>
          <w:szCs w:val="22"/>
        </w:rPr>
      </w:pPr>
    </w:p>
    <w:p w:rsidR="009D744C" w:rsidRPr="00784725" w:rsidRDefault="00EB2FB9" w:rsidP="007B6A50">
      <w:pPr>
        <w:autoSpaceDE w:val="0"/>
        <w:autoSpaceDN w:val="0"/>
        <w:adjustRightInd w:val="0"/>
        <w:jc w:val="both"/>
        <w:rPr>
          <w:bCs/>
          <w:sz w:val="22"/>
          <w:szCs w:val="22"/>
        </w:rPr>
      </w:pPr>
      <w:r w:rsidRPr="00784725">
        <w:rPr>
          <w:b/>
          <w:bCs/>
          <w:sz w:val="22"/>
          <w:szCs w:val="22"/>
        </w:rPr>
        <w:t>B</w:t>
      </w:r>
      <w:r w:rsidR="00687DA9" w:rsidRPr="00784725">
        <w:rPr>
          <w:b/>
          <w:bCs/>
          <w:sz w:val="22"/>
          <w:szCs w:val="22"/>
        </w:rPr>
        <w:t xml:space="preserve">) </w:t>
      </w:r>
      <w:r w:rsidR="00687DA9" w:rsidRPr="00784725">
        <w:rPr>
          <w:bCs/>
          <w:sz w:val="22"/>
          <w:szCs w:val="22"/>
        </w:rPr>
        <w:t xml:space="preserve">NON FREQUENZA DELLA SCUOLA NELLE ORE DI INSEGNAMENTO DELLA </w:t>
      </w:r>
    </w:p>
    <w:p w:rsidR="00687DA9" w:rsidRPr="00226CBF" w:rsidRDefault="00687DA9" w:rsidP="007B6A50">
      <w:pPr>
        <w:autoSpaceDE w:val="0"/>
        <w:autoSpaceDN w:val="0"/>
        <w:adjustRightInd w:val="0"/>
        <w:jc w:val="both"/>
        <w:rPr>
          <w:rFonts w:ascii="Arial" w:hAnsi="Arial" w:cs="Arial"/>
          <w:sz w:val="28"/>
          <w:szCs w:val="22"/>
        </w:rPr>
      </w:pPr>
      <w:r w:rsidRPr="00784725">
        <w:rPr>
          <w:bCs/>
          <w:sz w:val="22"/>
          <w:szCs w:val="22"/>
        </w:rPr>
        <w:t>RELIGIONE CATTOLICA</w:t>
      </w:r>
      <w:r w:rsidRPr="00784725">
        <w:rPr>
          <w:sz w:val="22"/>
          <w:szCs w:val="22"/>
        </w:rPr>
        <w:t xml:space="preserve"> </w:t>
      </w:r>
      <w:r w:rsidRPr="00784725">
        <w:rPr>
          <w:sz w:val="22"/>
          <w:szCs w:val="22"/>
        </w:rPr>
        <w:tab/>
      </w:r>
      <w:r w:rsidRPr="00784725">
        <w:rPr>
          <w:sz w:val="22"/>
          <w:szCs w:val="22"/>
        </w:rPr>
        <w:tab/>
      </w:r>
      <w:r w:rsidRPr="00784725">
        <w:rPr>
          <w:sz w:val="22"/>
          <w:szCs w:val="22"/>
        </w:rPr>
        <w:tab/>
      </w:r>
      <w:r w:rsidRPr="009C1E01">
        <w:tab/>
      </w:r>
      <w:r w:rsidRPr="009C1E01">
        <w:tab/>
      </w:r>
      <w:r w:rsidRPr="009C1E01">
        <w:tab/>
      </w:r>
      <w:r w:rsidRPr="009C1E01">
        <w:tab/>
      </w:r>
      <w:r w:rsidRPr="009C1E01">
        <w:tab/>
      </w:r>
      <w:r w:rsidR="009D744C">
        <w:t xml:space="preserve">                     </w:t>
      </w:r>
      <w:r w:rsidR="00403787">
        <w:t xml:space="preserve">   </w:t>
      </w:r>
      <w:r w:rsidR="007F3268" w:rsidRPr="007F3268">
        <w:rPr>
          <w:rFonts w:ascii="Courier New" w:hAnsi="Courier New" w:cs="Courier New"/>
          <w:sz w:val="28"/>
          <w:szCs w:val="22"/>
        </w:rPr>
        <w:t>□</w:t>
      </w:r>
      <w:r w:rsidR="00403787" w:rsidRPr="00784725">
        <w:rPr>
          <w:sz w:val="22"/>
          <w:szCs w:val="22"/>
        </w:rPr>
        <w:tab/>
      </w:r>
    </w:p>
    <w:p w:rsidR="00687DA9" w:rsidRPr="003073DA" w:rsidRDefault="00687DA9" w:rsidP="007B6A50">
      <w:pPr>
        <w:autoSpaceDE w:val="0"/>
        <w:autoSpaceDN w:val="0"/>
        <w:adjustRightInd w:val="0"/>
        <w:jc w:val="both"/>
        <w:rPr>
          <w:sz w:val="18"/>
          <w:szCs w:val="18"/>
        </w:rPr>
      </w:pPr>
      <w:r w:rsidRPr="003073DA">
        <w:rPr>
          <w:sz w:val="18"/>
          <w:szCs w:val="18"/>
        </w:rPr>
        <w:t>(La scelta si esercita contrassegnando la voce che interessa)</w:t>
      </w:r>
    </w:p>
    <w:p w:rsidR="00687DA9" w:rsidRPr="009C1E01" w:rsidRDefault="00687DA9" w:rsidP="007B6A50">
      <w:pPr>
        <w:autoSpaceDE w:val="0"/>
        <w:autoSpaceDN w:val="0"/>
        <w:adjustRightInd w:val="0"/>
        <w:jc w:val="both"/>
        <w:rPr>
          <w:sz w:val="18"/>
          <w:szCs w:val="18"/>
        </w:rPr>
      </w:pPr>
    </w:p>
    <w:p w:rsidR="00687DA9" w:rsidRDefault="00687DA9" w:rsidP="007F3268">
      <w:pPr>
        <w:autoSpaceDE w:val="0"/>
        <w:autoSpaceDN w:val="0"/>
        <w:adjustRightInd w:val="0"/>
        <w:spacing w:line="360" w:lineRule="auto"/>
        <w:jc w:val="both"/>
        <w:rPr>
          <w:sz w:val="22"/>
          <w:szCs w:val="22"/>
        </w:rPr>
      </w:pPr>
      <w:r w:rsidRPr="009C1E01">
        <w:rPr>
          <w:b/>
          <w:bCs/>
          <w:sz w:val="22"/>
          <w:szCs w:val="22"/>
        </w:rPr>
        <w:t>Firma</w:t>
      </w:r>
      <w:r w:rsidRPr="009C1E01">
        <w:rPr>
          <w:sz w:val="22"/>
          <w:szCs w:val="22"/>
        </w:rPr>
        <w:t>:______________________________________</w:t>
      </w:r>
    </w:p>
    <w:p w:rsidR="00E10249" w:rsidRDefault="00E10249" w:rsidP="007F3268">
      <w:pPr>
        <w:autoSpaceDE w:val="0"/>
        <w:autoSpaceDN w:val="0"/>
        <w:adjustRightInd w:val="0"/>
        <w:spacing w:line="360" w:lineRule="auto"/>
        <w:jc w:val="both"/>
        <w:rPr>
          <w:sz w:val="22"/>
          <w:szCs w:val="22"/>
        </w:rPr>
      </w:pPr>
      <w:r>
        <w:rPr>
          <w:sz w:val="22"/>
          <w:szCs w:val="22"/>
        </w:rPr>
        <w:t xml:space="preserve">          </w:t>
      </w:r>
      <w:r w:rsidR="00EB2FB9">
        <w:rPr>
          <w:sz w:val="22"/>
          <w:szCs w:val="22"/>
        </w:rPr>
        <w:t xml:space="preserve"> </w:t>
      </w:r>
      <w:r>
        <w:rPr>
          <w:sz w:val="22"/>
          <w:szCs w:val="22"/>
        </w:rPr>
        <w:t xml:space="preserve"> _______________________________________</w:t>
      </w:r>
    </w:p>
    <w:p w:rsidR="00E10249" w:rsidRPr="007F3268" w:rsidRDefault="00E10249" w:rsidP="007B6A50">
      <w:pPr>
        <w:autoSpaceDE w:val="0"/>
        <w:autoSpaceDN w:val="0"/>
        <w:adjustRightInd w:val="0"/>
        <w:jc w:val="both"/>
        <w:rPr>
          <w:sz w:val="6"/>
          <w:szCs w:val="22"/>
        </w:rPr>
      </w:pPr>
    </w:p>
    <w:p w:rsidR="00E10249" w:rsidRDefault="00E10249" w:rsidP="007B6A50">
      <w:pPr>
        <w:autoSpaceDE w:val="0"/>
        <w:autoSpaceDN w:val="0"/>
        <w:adjustRightInd w:val="0"/>
        <w:jc w:val="both"/>
        <w:rPr>
          <w:sz w:val="18"/>
          <w:szCs w:val="18"/>
        </w:rPr>
      </w:pPr>
      <w:r>
        <w:rPr>
          <w:sz w:val="18"/>
          <w:szCs w:val="18"/>
        </w:rPr>
        <w:t>Alla luce delle disposizioni del codice civile in materia di filiazione,la richiesta di iscrizione,rientrando nella responsabilità genitoriale,deve essere sempre condivisa dai genitori. Qualora la domanda sia firmata da un solo genitore si intende che la scelta dell’istituzione scolastica sia stata comunque condivisa.</w:t>
      </w:r>
    </w:p>
    <w:p w:rsidR="00687DA9" w:rsidRPr="009C1E01" w:rsidRDefault="00687DA9" w:rsidP="007B6A50">
      <w:pPr>
        <w:autoSpaceDE w:val="0"/>
        <w:autoSpaceDN w:val="0"/>
        <w:adjustRightInd w:val="0"/>
        <w:jc w:val="both"/>
        <w:rPr>
          <w:sz w:val="22"/>
          <w:szCs w:val="22"/>
        </w:rPr>
      </w:pPr>
      <w:r w:rsidRPr="009C1E01">
        <w:t>Data ______________________</w:t>
      </w:r>
    </w:p>
    <w:p w:rsidR="007D60C3" w:rsidRPr="007F3268" w:rsidRDefault="007D60C3" w:rsidP="007B6A50">
      <w:pPr>
        <w:jc w:val="both"/>
        <w:rPr>
          <w:b/>
          <w:sz w:val="12"/>
        </w:rPr>
      </w:pPr>
    </w:p>
    <w:p w:rsidR="00366133" w:rsidRPr="00226CBF" w:rsidRDefault="00EB2FB9" w:rsidP="007B6A50">
      <w:pPr>
        <w:jc w:val="both"/>
        <w:rPr>
          <w:rFonts w:ascii="Arial" w:hAnsi="Arial" w:cs="Arial"/>
          <w:b/>
        </w:rPr>
      </w:pPr>
      <w:r w:rsidRPr="00EB2FB9">
        <w:rPr>
          <w:b/>
          <w:sz w:val="20"/>
        </w:rPr>
        <w:t>N.B</w:t>
      </w:r>
      <w:r>
        <w:rPr>
          <w:b/>
          <w:sz w:val="20"/>
        </w:rPr>
        <w:t xml:space="preserve"> </w:t>
      </w:r>
      <w:r w:rsidRPr="00EB2FB9">
        <w:rPr>
          <w:b/>
          <w:sz w:val="20"/>
        </w:rPr>
        <w:t>.I dati rilasciati sono utilizzati dalla scuola nel rispetto</w:t>
      </w:r>
      <w:r>
        <w:rPr>
          <w:b/>
          <w:sz w:val="20"/>
        </w:rPr>
        <w:t xml:space="preserve"> delle norme sulla privacy, di cui al Regolamento definito con decreto ministeriale 7 dicembre 2006, n. 305</w:t>
      </w:r>
      <w:r>
        <w:rPr>
          <w:rFonts w:ascii="Arial" w:hAnsi="Arial" w:cs="Arial"/>
          <w:b/>
        </w:rPr>
        <w:t xml:space="preserve"> </w:t>
      </w:r>
      <w:r w:rsidRPr="00EB2FB9">
        <w:rPr>
          <w:rFonts w:ascii="Arial" w:hAnsi="Arial" w:cs="Arial"/>
          <w:b/>
        </w:rPr>
        <w:t xml:space="preserve"> </w:t>
      </w:r>
    </w:p>
    <w:p w:rsidR="00226CBF" w:rsidRDefault="00226CBF" w:rsidP="007B6A50">
      <w:pPr>
        <w:jc w:val="both"/>
        <w:rPr>
          <w:b/>
          <w:szCs w:val="24"/>
        </w:rPr>
      </w:pPr>
    </w:p>
    <w:p w:rsidR="00226CBF" w:rsidRDefault="00226CBF" w:rsidP="007B6A50">
      <w:pPr>
        <w:jc w:val="both"/>
        <w:rPr>
          <w:b/>
          <w:szCs w:val="24"/>
        </w:rPr>
      </w:pPr>
    </w:p>
    <w:p w:rsidR="00226CBF" w:rsidRDefault="00226CBF" w:rsidP="007B6A50">
      <w:pPr>
        <w:jc w:val="both"/>
        <w:rPr>
          <w:b/>
          <w:szCs w:val="24"/>
        </w:rPr>
      </w:pPr>
    </w:p>
    <w:p w:rsidR="00226CBF" w:rsidRDefault="00226CBF" w:rsidP="007B6A50">
      <w:pPr>
        <w:jc w:val="both"/>
        <w:rPr>
          <w:b/>
          <w:szCs w:val="24"/>
        </w:rPr>
      </w:pPr>
    </w:p>
    <w:p w:rsidR="00A50B9F" w:rsidRPr="00784725" w:rsidRDefault="00A50B9F" w:rsidP="007B6A50">
      <w:pPr>
        <w:jc w:val="both"/>
        <w:rPr>
          <w:b/>
          <w:szCs w:val="24"/>
        </w:rPr>
      </w:pPr>
      <w:r w:rsidRPr="00784725">
        <w:rPr>
          <w:b/>
          <w:szCs w:val="24"/>
        </w:rPr>
        <w:t>DICHIARAZIONE CONSENSO AL TRATTAMENTO DEI DATI PERSONALI DEGLI ALUNNI E DELLE LORO FAMIGLIE</w:t>
      </w:r>
    </w:p>
    <w:p w:rsidR="00A50B9F" w:rsidRPr="00AC36D1" w:rsidRDefault="00A50B9F" w:rsidP="007B6A50">
      <w:pPr>
        <w:jc w:val="both"/>
        <w:rPr>
          <w:sz w:val="16"/>
          <w:szCs w:val="16"/>
        </w:rPr>
      </w:pPr>
    </w:p>
    <w:p w:rsidR="00A50B9F" w:rsidRPr="009605BE" w:rsidRDefault="00A50B9F" w:rsidP="007B6A50">
      <w:pPr>
        <w:spacing w:line="276" w:lineRule="auto"/>
        <w:jc w:val="both"/>
        <w:rPr>
          <w:szCs w:val="24"/>
        </w:rPr>
      </w:pPr>
      <w:r w:rsidRPr="009605BE">
        <w:rPr>
          <w:szCs w:val="24"/>
        </w:rPr>
        <w:lastRenderedPageBreak/>
        <w:t>Il/la sottoscritto/a_______________________________________________</w:t>
      </w:r>
    </w:p>
    <w:p w:rsidR="00A50B9F" w:rsidRPr="00AC36D1" w:rsidRDefault="00A50B9F" w:rsidP="007B6A50">
      <w:pPr>
        <w:spacing w:line="276" w:lineRule="auto"/>
        <w:jc w:val="both"/>
        <w:rPr>
          <w:sz w:val="16"/>
          <w:szCs w:val="16"/>
        </w:rPr>
      </w:pPr>
    </w:p>
    <w:p w:rsidR="00303250" w:rsidRPr="00303250" w:rsidRDefault="00A50B9F" w:rsidP="007B6A50">
      <w:pPr>
        <w:spacing w:line="276" w:lineRule="auto"/>
        <w:jc w:val="both"/>
        <w:rPr>
          <w:sz w:val="22"/>
          <w:szCs w:val="22"/>
        </w:rPr>
      </w:pPr>
      <w:r w:rsidRPr="009605BE">
        <w:rPr>
          <w:szCs w:val="24"/>
        </w:rPr>
        <w:t>Genitore dell’alunno/a</w:t>
      </w:r>
      <w:r w:rsidR="00EA7858">
        <w:rPr>
          <w:szCs w:val="24"/>
        </w:rPr>
        <w:t xml:space="preserve"> _____________________</w:t>
      </w:r>
      <w:r w:rsidR="004F1840">
        <w:rPr>
          <w:b/>
          <w:szCs w:val="24"/>
        </w:rPr>
        <w:t>201</w:t>
      </w:r>
      <w:r w:rsidR="002641B6">
        <w:rPr>
          <w:b/>
          <w:szCs w:val="24"/>
        </w:rPr>
        <w:t>9</w:t>
      </w:r>
      <w:r w:rsidR="00EA7858" w:rsidRPr="00EA7858">
        <w:rPr>
          <w:b/>
          <w:szCs w:val="24"/>
        </w:rPr>
        <w:t>-</w:t>
      </w:r>
      <w:r w:rsidR="002641B6">
        <w:rPr>
          <w:b/>
          <w:szCs w:val="24"/>
        </w:rPr>
        <w:t xml:space="preserve">20 </w:t>
      </w:r>
      <w:r w:rsidRPr="00AC36D1">
        <w:rPr>
          <w:sz w:val="22"/>
          <w:szCs w:val="22"/>
        </w:rPr>
        <w:t>ricevuta l’informativa di cui all’art.13 del D.lgs 196/2003</w:t>
      </w:r>
    </w:p>
    <w:p w:rsidR="00A50B9F" w:rsidRPr="009605BE" w:rsidRDefault="00A50B9F" w:rsidP="00B10A5E">
      <w:pPr>
        <w:spacing w:line="276" w:lineRule="auto"/>
        <w:jc w:val="center"/>
        <w:rPr>
          <w:b/>
          <w:szCs w:val="24"/>
        </w:rPr>
      </w:pPr>
      <w:r w:rsidRPr="009605BE">
        <w:rPr>
          <w:b/>
          <w:szCs w:val="24"/>
        </w:rPr>
        <w:t>ESPRIME IL CONSENSO</w:t>
      </w:r>
    </w:p>
    <w:p w:rsidR="00A50B9F" w:rsidRPr="00AC36D1" w:rsidRDefault="00A50B9F" w:rsidP="007B6A50">
      <w:pPr>
        <w:spacing w:line="276" w:lineRule="auto"/>
        <w:jc w:val="both"/>
        <w:rPr>
          <w:b/>
          <w:sz w:val="12"/>
          <w:szCs w:val="12"/>
        </w:rPr>
      </w:pPr>
    </w:p>
    <w:p w:rsidR="00A50B9F" w:rsidRPr="009605BE" w:rsidRDefault="00A50B9F" w:rsidP="007B6A50">
      <w:pPr>
        <w:numPr>
          <w:ilvl w:val="0"/>
          <w:numId w:val="49"/>
        </w:numPr>
        <w:spacing w:line="276" w:lineRule="auto"/>
        <w:jc w:val="both"/>
        <w:rPr>
          <w:szCs w:val="24"/>
        </w:rPr>
      </w:pPr>
      <w:r w:rsidRPr="009605BE">
        <w:rPr>
          <w:szCs w:val="24"/>
        </w:rPr>
        <w:t>a comunicare ai privati e/o enti pubblici economici, anche per via telematica, i propri dati personali relativi al proprio figlio diversi da quelli sensibili o giudiziari, pertinenti in relazione alle finalità istituzionali o ad attività ad essa strumentali.</w:t>
      </w:r>
    </w:p>
    <w:p w:rsidR="00A50B9F" w:rsidRPr="009605BE" w:rsidRDefault="00A50B9F" w:rsidP="007B6A50">
      <w:pPr>
        <w:spacing w:line="276" w:lineRule="auto"/>
        <w:ind w:left="720" w:hanging="720"/>
        <w:jc w:val="both"/>
        <w:rPr>
          <w:szCs w:val="24"/>
        </w:rPr>
      </w:pPr>
      <w:r w:rsidRPr="009605BE">
        <w:rPr>
          <w:szCs w:val="24"/>
        </w:rPr>
        <w:t>L’istituzione potrà comunicare tali dati a:</w:t>
      </w:r>
    </w:p>
    <w:p w:rsidR="00A50B9F" w:rsidRPr="009605BE" w:rsidRDefault="00A50B9F" w:rsidP="007B6A50">
      <w:pPr>
        <w:numPr>
          <w:ilvl w:val="0"/>
          <w:numId w:val="50"/>
        </w:numPr>
        <w:spacing w:line="276" w:lineRule="auto"/>
        <w:ind w:left="426" w:firstLine="0"/>
        <w:jc w:val="both"/>
        <w:rPr>
          <w:szCs w:val="24"/>
        </w:rPr>
      </w:pPr>
      <w:r w:rsidRPr="009605BE">
        <w:rPr>
          <w:szCs w:val="24"/>
        </w:rPr>
        <w:t xml:space="preserve">compagnie di assicurazione con cui </w:t>
      </w:r>
      <w:smartTag w:uri="urn:schemas-microsoft-com:office:smarttags" w:element="PersonName">
        <w:smartTagPr>
          <w:attr w:name="ProductID" w:val="La Scuola"/>
        </w:smartTagPr>
        <w:r w:rsidRPr="009605BE">
          <w:rPr>
            <w:szCs w:val="24"/>
          </w:rPr>
          <w:t>la Scuola</w:t>
        </w:r>
      </w:smartTag>
      <w:r w:rsidRPr="009605BE">
        <w:rPr>
          <w:szCs w:val="24"/>
        </w:rPr>
        <w:t xml:space="preserve"> avrà stipulato eventuali polizze;</w:t>
      </w:r>
    </w:p>
    <w:p w:rsidR="00A50B9F" w:rsidRDefault="00A50B9F" w:rsidP="007B6A50">
      <w:pPr>
        <w:numPr>
          <w:ilvl w:val="0"/>
          <w:numId w:val="50"/>
        </w:numPr>
        <w:spacing w:line="276" w:lineRule="auto"/>
        <w:ind w:left="426" w:firstLine="0"/>
        <w:jc w:val="both"/>
        <w:rPr>
          <w:szCs w:val="24"/>
        </w:rPr>
      </w:pPr>
      <w:r w:rsidRPr="009605BE">
        <w:rPr>
          <w:szCs w:val="24"/>
        </w:rPr>
        <w:t>agenzie di viaggio e/o strutture alberghiere e/o enti gestori degli accessi ai musei, gallerie, e/o</w:t>
      </w:r>
    </w:p>
    <w:p w:rsidR="00A50B9F" w:rsidRPr="009605BE" w:rsidRDefault="00A50B9F" w:rsidP="007B6A50">
      <w:pPr>
        <w:spacing w:line="276" w:lineRule="auto"/>
        <w:ind w:left="426"/>
        <w:jc w:val="both"/>
        <w:rPr>
          <w:szCs w:val="24"/>
        </w:rPr>
      </w:pPr>
      <w:r>
        <w:rPr>
          <w:szCs w:val="24"/>
        </w:rPr>
        <w:t xml:space="preserve">    </w:t>
      </w:r>
      <w:r w:rsidRPr="009605BE">
        <w:rPr>
          <w:szCs w:val="24"/>
        </w:rPr>
        <w:t xml:space="preserve"> monumento o fiere in  occasione di visite guidate e viaggi di istruzione;</w:t>
      </w:r>
    </w:p>
    <w:p w:rsidR="00A50B9F" w:rsidRDefault="00A50B9F" w:rsidP="007B6A50">
      <w:pPr>
        <w:numPr>
          <w:ilvl w:val="0"/>
          <w:numId w:val="50"/>
        </w:numPr>
        <w:spacing w:line="276" w:lineRule="auto"/>
        <w:ind w:left="426" w:firstLine="0"/>
        <w:jc w:val="both"/>
        <w:rPr>
          <w:szCs w:val="24"/>
        </w:rPr>
      </w:pPr>
      <w:r w:rsidRPr="009605BE">
        <w:rPr>
          <w:szCs w:val="24"/>
        </w:rPr>
        <w:t>compagnie teatrali o enti accreditati per la gestione di corsi anche di aggiornamento, in occasione</w:t>
      </w:r>
    </w:p>
    <w:p w:rsidR="00A50B9F" w:rsidRPr="009605BE" w:rsidRDefault="00A50B9F" w:rsidP="007B6A50">
      <w:pPr>
        <w:spacing w:line="276" w:lineRule="auto"/>
        <w:ind w:left="426"/>
        <w:jc w:val="both"/>
        <w:rPr>
          <w:szCs w:val="24"/>
        </w:rPr>
      </w:pPr>
      <w:r>
        <w:rPr>
          <w:szCs w:val="24"/>
        </w:rPr>
        <w:t xml:space="preserve">   </w:t>
      </w:r>
      <w:r w:rsidRPr="009605BE">
        <w:rPr>
          <w:szCs w:val="24"/>
        </w:rPr>
        <w:t xml:space="preserve"> di spettacoli e/o</w:t>
      </w:r>
      <w:r>
        <w:rPr>
          <w:szCs w:val="24"/>
        </w:rPr>
        <w:t xml:space="preserve"> </w:t>
      </w:r>
      <w:r w:rsidRPr="009605BE">
        <w:rPr>
          <w:szCs w:val="24"/>
        </w:rPr>
        <w:t>attività integrative che coinvolgono gli allievi e/o il personale della Scuola;</w:t>
      </w:r>
    </w:p>
    <w:p w:rsidR="00A50B9F" w:rsidRDefault="00A50B9F" w:rsidP="007B6A50">
      <w:pPr>
        <w:numPr>
          <w:ilvl w:val="0"/>
          <w:numId w:val="50"/>
        </w:numPr>
        <w:spacing w:line="276" w:lineRule="auto"/>
        <w:ind w:left="426" w:firstLine="0"/>
        <w:jc w:val="both"/>
        <w:rPr>
          <w:szCs w:val="24"/>
        </w:rPr>
      </w:pPr>
      <w:r w:rsidRPr="009605BE">
        <w:rPr>
          <w:szCs w:val="24"/>
        </w:rPr>
        <w:t>enti privati e/o pubblici in occasione della partecipazione a eventi</w:t>
      </w:r>
      <w:r>
        <w:rPr>
          <w:szCs w:val="24"/>
        </w:rPr>
        <w:t>/</w:t>
      </w:r>
      <w:r w:rsidRPr="009605BE">
        <w:rPr>
          <w:szCs w:val="24"/>
        </w:rPr>
        <w:t>manifestazioni/concorsi a cui la</w:t>
      </w:r>
    </w:p>
    <w:p w:rsidR="00A50B9F" w:rsidRPr="009605BE" w:rsidRDefault="00A50B9F" w:rsidP="007B6A50">
      <w:pPr>
        <w:spacing w:line="276" w:lineRule="auto"/>
        <w:ind w:left="426"/>
        <w:jc w:val="both"/>
        <w:rPr>
          <w:szCs w:val="24"/>
        </w:rPr>
      </w:pPr>
      <w:r>
        <w:rPr>
          <w:szCs w:val="24"/>
        </w:rPr>
        <w:t xml:space="preserve">    </w:t>
      </w:r>
      <w:r w:rsidRPr="009605BE">
        <w:rPr>
          <w:szCs w:val="24"/>
        </w:rPr>
        <w:t xml:space="preserve"> Scuola decida di</w:t>
      </w:r>
      <w:r>
        <w:rPr>
          <w:szCs w:val="24"/>
        </w:rPr>
        <w:t xml:space="preserve"> </w:t>
      </w:r>
      <w:r w:rsidRPr="009605BE">
        <w:rPr>
          <w:szCs w:val="24"/>
        </w:rPr>
        <w:t>aderire</w:t>
      </w:r>
      <w:r>
        <w:rPr>
          <w:szCs w:val="24"/>
        </w:rPr>
        <w:t>.</w:t>
      </w:r>
    </w:p>
    <w:p w:rsidR="00A50B9F" w:rsidRPr="009605BE" w:rsidRDefault="00A50B9F" w:rsidP="007B6A50">
      <w:pPr>
        <w:spacing w:line="276" w:lineRule="auto"/>
        <w:jc w:val="both"/>
        <w:rPr>
          <w:szCs w:val="24"/>
        </w:rPr>
      </w:pPr>
      <w:r w:rsidRPr="009605BE">
        <w:rPr>
          <w:szCs w:val="24"/>
        </w:rPr>
        <w:t>Tali dati potranno essere successivamente trattati esclusivamente in relazione alle predette finalità.</w:t>
      </w:r>
    </w:p>
    <w:p w:rsidR="00A50B9F" w:rsidRPr="00AC36D1" w:rsidRDefault="00A50B9F" w:rsidP="007B6A50">
      <w:pPr>
        <w:jc w:val="both"/>
        <w:rPr>
          <w:sz w:val="12"/>
          <w:szCs w:val="12"/>
        </w:rPr>
      </w:pPr>
    </w:p>
    <w:p w:rsidR="00A50B9F" w:rsidRPr="009605BE" w:rsidRDefault="00A50B9F" w:rsidP="007B6A50">
      <w:pPr>
        <w:spacing w:line="276" w:lineRule="auto"/>
        <w:jc w:val="both"/>
        <w:rPr>
          <w:szCs w:val="24"/>
        </w:rPr>
      </w:pPr>
      <w:r w:rsidRPr="009605BE">
        <w:rPr>
          <w:szCs w:val="24"/>
        </w:rPr>
        <w:t>Cisterna,____________________________</w:t>
      </w:r>
      <w:r w:rsidRPr="009605BE">
        <w:rPr>
          <w:szCs w:val="24"/>
        </w:rPr>
        <w:tab/>
      </w:r>
      <w:r w:rsidRPr="009605BE">
        <w:rPr>
          <w:szCs w:val="24"/>
        </w:rPr>
        <w:tab/>
      </w:r>
      <w:r w:rsidRPr="009605BE">
        <w:rPr>
          <w:szCs w:val="24"/>
        </w:rPr>
        <w:tab/>
      </w:r>
      <w:r w:rsidRPr="009605BE">
        <w:rPr>
          <w:szCs w:val="24"/>
        </w:rPr>
        <w:tab/>
        <w:t>Firma___________________________</w:t>
      </w:r>
    </w:p>
    <w:p w:rsidR="00A50B9F" w:rsidRPr="00AC36D1" w:rsidRDefault="00A50B9F" w:rsidP="007B6A50">
      <w:pPr>
        <w:spacing w:line="276" w:lineRule="auto"/>
        <w:jc w:val="both"/>
        <w:rPr>
          <w:sz w:val="12"/>
          <w:szCs w:val="12"/>
        </w:rPr>
      </w:pPr>
      <w:r w:rsidRPr="009605BE">
        <w:rPr>
          <w:szCs w:val="24"/>
        </w:rPr>
        <w:t xml:space="preserve">            </w:t>
      </w:r>
    </w:p>
    <w:p w:rsidR="00A50B9F" w:rsidRPr="009605BE" w:rsidRDefault="00A50B9F" w:rsidP="007B6A50">
      <w:pPr>
        <w:spacing w:line="276" w:lineRule="auto"/>
        <w:jc w:val="both"/>
        <w:rPr>
          <w:szCs w:val="24"/>
        </w:rPr>
      </w:pPr>
      <w:r w:rsidRPr="009605BE">
        <w:rPr>
          <w:szCs w:val="24"/>
        </w:rPr>
        <w:t xml:space="preserve"> Nel caso si verifichino infortuni, si esprime il consenso a comunicare/trasmettere alle compagnie di assicurazione, Enti preposti, i dati personali, anche di natura sensibile, per tutti gli adempimenti del caso. Tali dati potranno essere successivamente trattati esclusivamente in relazione alle predette finalità.</w:t>
      </w:r>
    </w:p>
    <w:p w:rsidR="00A50B9F" w:rsidRPr="00AC36D1" w:rsidRDefault="00A50B9F" w:rsidP="007B6A50">
      <w:pPr>
        <w:jc w:val="both"/>
        <w:rPr>
          <w:sz w:val="12"/>
          <w:szCs w:val="12"/>
        </w:rPr>
      </w:pPr>
    </w:p>
    <w:p w:rsidR="00A50B9F" w:rsidRDefault="00A50B9F" w:rsidP="007B6A50">
      <w:pPr>
        <w:spacing w:line="276" w:lineRule="auto"/>
        <w:jc w:val="both"/>
        <w:rPr>
          <w:szCs w:val="24"/>
        </w:rPr>
      </w:pPr>
      <w:r w:rsidRPr="009605BE">
        <w:rPr>
          <w:szCs w:val="24"/>
        </w:rPr>
        <w:t>Cisterna,____________________________</w:t>
      </w:r>
      <w:r w:rsidRPr="009605BE">
        <w:rPr>
          <w:szCs w:val="24"/>
        </w:rPr>
        <w:tab/>
      </w:r>
      <w:r w:rsidRPr="009605BE">
        <w:rPr>
          <w:szCs w:val="24"/>
        </w:rPr>
        <w:tab/>
      </w:r>
      <w:r w:rsidRPr="009605BE">
        <w:rPr>
          <w:szCs w:val="24"/>
        </w:rPr>
        <w:tab/>
      </w:r>
      <w:r w:rsidRPr="009605BE">
        <w:rPr>
          <w:szCs w:val="24"/>
        </w:rPr>
        <w:tab/>
        <w:t>Firma___________________________</w:t>
      </w:r>
    </w:p>
    <w:p w:rsidR="009605BE" w:rsidRPr="00AC36D1" w:rsidRDefault="009605BE" w:rsidP="00226CBF">
      <w:pPr>
        <w:spacing w:line="276" w:lineRule="auto"/>
        <w:jc w:val="both"/>
        <w:rPr>
          <w:sz w:val="12"/>
          <w:szCs w:val="12"/>
        </w:rPr>
      </w:pPr>
    </w:p>
    <w:p w:rsidR="003C1B7F" w:rsidRPr="009605BE" w:rsidRDefault="003C1B7F" w:rsidP="007B6A50">
      <w:pPr>
        <w:numPr>
          <w:ilvl w:val="0"/>
          <w:numId w:val="49"/>
        </w:numPr>
        <w:spacing w:line="276" w:lineRule="auto"/>
        <w:jc w:val="both"/>
        <w:rPr>
          <w:szCs w:val="24"/>
        </w:rPr>
      </w:pPr>
      <w:r w:rsidRPr="009605BE">
        <w:rPr>
          <w:szCs w:val="24"/>
        </w:rPr>
        <w:t>Alla comunicazione agli insegnanti di dati personali relativi al proprio figlio inerenti intolleranze alimentari poiché questi ultimi vigilino durante i pasti.</w:t>
      </w:r>
    </w:p>
    <w:p w:rsidR="003C1B7F" w:rsidRPr="009605BE" w:rsidRDefault="003C1B7F" w:rsidP="007B6A50">
      <w:pPr>
        <w:spacing w:line="276" w:lineRule="auto"/>
        <w:ind w:left="720"/>
        <w:jc w:val="both"/>
        <w:rPr>
          <w:szCs w:val="24"/>
        </w:rPr>
      </w:pPr>
      <w:r w:rsidRPr="009605BE">
        <w:rPr>
          <w:szCs w:val="24"/>
        </w:rPr>
        <w:t>Tali dati potranno essere successivamente trattati esclusivamente in relazione alle predette finalità.</w:t>
      </w:r>
    </w:p>
    <w:p w:rsidR="003C1B7F" w:rsidRPr="00AC36D1" w:rsidRDefault="003C1B7F" w:rsidP="007B6A50">
      <w:pPr>
        <w:ind w:left="720"/>
        <w:jc w:val="both"/>
        <w:rPr>
          <w:sz w:val="12"/>
          <w:szCs w:val="12"/>
        </w:rPr>
      </w:pPr>
    </w:p>
    <w:p w:rsidR="006E6B22" w:rsidRDefault="003C1B7F" w:rsidP="00226CBF">
      <w:pPr>
        <w:spacing w:line="276" w:lineRule="auto"/>
        <w:ind w:left="720"/>
        <w:jc w:val="both"/>
        <w:rPr>
          <w:szCs w:val="24"/>
        </w:rPr>
      </w:pPr>
      <w:r w:rsidRPr="009605BE">
        <w:rPr>
          <w:szCs w:val="24"/>
        </w:rPr>
        <w:t>Cisterna,____________________________</w:t>
      </w:r>
      <w:r w:rsidRPr="009605BE">
        <w:rPr>
          <w:szCs w:val="24"/>
        </w:rPr>
        <w:tab/>
      </w:r>
      <w:r w:rsidRPr="009605BE">
        <w:rPr>
          <w:szCs w:val="24"/>
        </w:rPr>
        <w:tab/>
      </w:r>
      <w:r w:rsidRPr="009605BE">
        <w:rPr>
          <w:szCs w:val="24"/>
        </w:rPr>
        <w:tab/>
        <w:t>Firma___________________________</w:t>
      </w:r>
    </w:p>
    <w:p w:rsidR="009605BE" w:rsidRPr="00AC36D1" w:rsidRDefault="009605BE" w:rsidP="007B6A50">
      <w:pPr>
        <w:spacing w:line="276" w:lineRule="auto"/>
        <w:ind w:left="720"/>
        <w:jc w:val="both"/>
        <w:rPr>
          <w:sz w:val="12"/>
          <w:szCs w:val="12"/>
        </w:rPr>
      </w:pPr>
    </w:p>
    <w:p w:rsidR="003C1B7F" w:rsidRPr="009605BE" w:rsidRDefault="003C1B7F" w:rsidP="007B6A50">
      <w:pPr>
        <w:numPr>
          <w:ilvl w:val="0"/>
          <w:numId w:val="49"/>
        </w:numPr>
        <w:spacing w:line="276" w:lineRule="auto"/>
        <w:jc w:val="both"/>
        <w:rPr>
          <w:szCs w:val="24"/>
        </w:rPr>
      </w:pPr>
      <w:r w:rsidRPr="009605BE">
        <w:rPr>
          <w:szCs w:val="24"/>
        </w:rPr>
        <w:t>A poter far seguire all’alunno, qualora necessiti di recupero/consolidamento, questa attività in una struttura preposta del plesso con l’insegnante incaricato.</w:t>
      </w:r>
    </w:p>
    <w:p w:rsidR="003C1B7F" w:rsidRPr="00AC36D1" w:rsidRDefault="003C1B7F" w:rsidP="007B6A50">
      <w:pPr>
        <w:ind w:left="720"/>
        <w:jc w:val="both"/>
        <w:rPr>
          <w:sz w:val="12"/>
          <w:szCs w:val="12"/>
        </w:rPr>
      </w:pPr>
    </w:p>
    <w:p w:rsidR="006E6B22" w:rsidRDefault="003C1B7F" w:rsidP="00226CBF">
      <w:pPr>
        <w:spacing w:line="276" w:lineRule="auto"/>
        <w:ind w:left="720"/>
        <w:jc w:val="both"/>
        <w:rPr>
          <w:szCs w:val="24"/>
        </w:rPr>
      </w:pPr>
      <w:r w:rsidRPr="009605BE">
        <w:rPr>
          <w:szCs w:val="24"/>
        </w:rPr>
        <w:t>Cisterna,____________________________</w:t>
      </w:r>
      <w:r w:rsidRPr="009605BE">
        <w:rPr>
          <w:szCs w:val="24"/>
        </w:rPr>
        <w:tab/>
      </w:r>
      <w:r w:rsidRPr="009605BE">
        <w:rPr>
          <w:szCs w:val="24"/>
        </w:rPr>
        <w:tab/>
      </w:r>
      <w:r w:rsidRPr="009605BE">
        <w:rPr>
          <w:szCs w:val="24"/>
        </w:rPr>
        <w:tab/>
        <w:t>Firma___________________________</w:t>
      </w:r>
    </w:p>
    <w:p w:rsidR="009605BE" w:rsidRPr="00AC36D1" w:rsidRDefault="009605BE" w:rsidP="007B6A50">
      <w:pPr>
        <w:spacing w:line="276" w:lineRule="auto"/>
        <w:ind w:left="720"/>
        <w:jc w:val="both"/>
        <w:rPr>
          <w:sz w:val="12"/>
          <w:szCs w:val="12"/>
        </w:rPr>
      </w:pPr>
    </w:p>
    <w:p w:rsidR="003C1B7F" w:rsidRPr="00226CBF" w:rsidRDefault="003C1B7F" w:rsidP="00226CBF">
      <w:pPr>
        <w:numPr>
          <w:ilvl w:val="0"/>
          <w:numId w:val="49"/>
        </w:numPr>
        <w:spacing w:line="276" w:lineRule="auto"/>
        <w:jc w:val="both"/>
        <w:rPr>
          <w:szCs w:val="24"/>
        </w:rPr>
      </w:pPr>
      <w:r w:rsidRPr="009605BE">
        <w:rPr>
          <w:szCs w:val="24"/>
        </w:rPr>
        <w:t>A somministrare farmaci ai bambini muniti di certificazione medica.</w:t>
      </w:r>
    </w:p>
    <w:p w:rsidR="0059518F" w:rsidRDefault="003C1B7F" w:rsidP="007B6A50">
      <w:pPr>
        <w:autoSpaceDE w:val="0"/>
        <w:autoSpaceDN w:val="0"/>
        <w:adjustRightInd w:val="0"/>
        <w:jc w:val="both"/>
        <w:rPr>
          <w:szCs w:val="24"/>
        </w:rPr>
      </w:pPr>
      <w:r w:rsidRPr="009605BE">
        <w:rPr>
          <w:szCs w:val="24"/>
        </w:rPr>
        <w:t xml:space="preserve">              Cisterna,____________________________</w:t>
      </w:r>
      <w:r w:rsidRPr="009605BE">
        <w:rPr>
          <w:szCs w:val="24"/>
        </w:rPr>
        <w:tab/>
      </w:r>
      <w:r w:rsidRPr="009605BE">
        <w:rPr>
          <w:szCs w:val="24"/>
        </w:rPr>
        <w:tab/>
        <w:t>F</w:t>
      </w:r>
      <w:r w:rsidR="00226CBF">
        <w:rPr>
          <w:szCs w:val="24"/>
        </w:rPr>
        <w:t>irma__________________________</w:t>
      </w:r>
    </w:p>
    <w:p w:rsidR="004744B1" w:rsidRDefault="004744B1" w:rsidP="007B6A50">
      <w:pPr>
        <w:pStyle w:val="Default"/>
        <w:jc w:val="both"/>
        <w:rPr>
          <w:b/>
          <w:bCs/>
        </w:rPr>
      </w:pPr>
    </w:p>
    <w:p w:rsidR="00D94B14" w:rsidRPr="00403787" w:rsidRDefault="00D94B14" w:rsidP="00B10A5E">
      <w:pPr>
        <w:pStyle w:val="Default"/>
        <w:jc w:val="center"/>
      </w:pPr>
      <w:r w:rsidRPr="00403787">
        <w:rPr>
          <w:b/>
          <w:bCs/>
        </w:rPr>
        <w:t>TUTELA DELLA PRIVACY DEI MINORI</w:t>
      </w:r>
    </w:p>
    <w:p w:rsidR="00D94B14" w:rsidRPr="00403787" w:rsidRDefault="00D94B14" w:rsidP="00B10A5E">
      <w:pPr>
        <w:pStyle w:val="Default"/>
        <w:jc w:val="center"/>
      </w:pPr>
      <w:r w:rsidRPr="00403787">
        <w:rPr>
          <w:b/>
          <w:bCs/>
        </w:rPr>
        <w:t>DICHIARAZIONE LIBERATORIA PER FOTOGRAFIE E RIPRESE VIDEO</w:t>
      </w:r>
    </w:p>
    <w:p w:rsidR="00D94B14" w:rsidRPr="00D94B14" w:rsidRDefault="00D94B14" w:rsidP="00226CBF">
      <w:pPr>
        <w:pStyle w:val="Default"/>
        <w:jc w:val="center"/>
        <w:rPr>
          <w:sz w:val="22"/>
          <w:szCs w:val="22"/>
        </w:rPr>
      </w:pPr>
      <w:r w:rsidRPr="00D94B14">
        <w:rPr>
          <w:sz w:val="22"/>
          <w:szCs w:val="22"/>
        </w:rPr>
        <w:t>( D. Lg. 196/2003 "Codice in materia di protezione dei dati personali")</w:t>
      </w:r>
    </w:p>
    <w:p w:rsidR="00D94B14" w:rsidRDefault="00D94B14" w:rsidP="007B6A50">
      <w:pPr>
        <w:pStyle w:val="Default"/>
        <w:jc w:val="both"/>
        <w:rPr>
          <w:sz w:val="22"/>
          <w:szCs w:val="22"/>
        </w:rPr>
      </w:pPr>
      <w:r w:rsidRPr="00D94B14">
        <w:rPr>
          <w:sz w:val="22"/>
          <w:szCs w:val="22"/>
        </w:rPr>
        <w:t xml:space="preserve">Io sottoscritto ___________________________________, nato a ___________________( ____ ), </w:t>
      </w:r>
    </w:p>
    <w:p w:rsidR="00CB2855" w:rsidRPr="00D94B14" w:rsidRDefault="00CB2855" w:rsidP="007B6A50">
      <w:pPr>
        <w:pStyle w:val="Default"/>
        <w:jc w:val="both"/>
        <w:rPr>
          <w:sz w:val="22"/>
          <w:szCs w:val="22"/>
        </w:rPr>
      </w:pPr>
    </w:p>
    <w:p w:rsidR="00D94B14" w:rsidRDefault="00D94B14" w:rsidP="007B6A50">
      <w:pPr>
        <w:pStyle w:val="Default"/>
        <w:jc w:val="both"/>
        <w:rPr>
          <w:sz w:val="22"/>
          <w:szCs w:val="22"/>
        </w:rPr>
      </w:pPr>
      <w:r w:rsidRPr="00D94B14">
        <w:rPr>
          <w:sz w:val="22"/>
          <w:szCs w:val="22"/>
        </w:rPr>
        <w:t xml:space="preserve">il _____ / _____ / ______ , residente a ___________________________ _________ (_____ ), </w:t>
      </w:r>
    </w:p>
    <w:p w:rsidR="00CB2855" w:rsidRPr="00D94B14" w:rsidRDefault="00CB2855" w:rsidP="007B6A50">
      <w:pPr>
        <w:pStyle w:val="Default"/>
        <w:jc w:val="both"/>
        <w:rPr>
          <w:sz w:val="22"/>
          <w:szCs w:val="22"/>
        </w:rPr>
      </w:pPr>
    </w:p>
    <w:p w:rsidR="00D94B14" w:rsidRDefault="00D94B14" w:rsidP="007B6A50">
      <w:pPr>
        <w:pStyle w:val="Default"/>
        <w:jc w:val="both"/>
        <w:rPr>
          <w:sz w:val="22"/>
          <w:szCs w:val="22"/>
        </w:rPr>
      </w:pPr>
      <w:r w:rsidRPr="00D94B14">
        <w:rPr>
          <w:sz w:val="22"/>
          <w:szCs w:val="22"/>
        </w:rPr>
        <w:t xml:space="preserve">indirizzo: _____________________________________________________________________ ; </w:t>
      </w:r>
    </w:p>
    <w:p w:rsidR="00CB2855" w:rsidRPr="00D94B14" w:rsidRDefault="00CB2855" w:rsidP="007B6A50">
      <w:pPr>
        <w:pStyle w:val="Default"/>
        <w:jc w:val="both"/>
        <w:rPr>
          <w:sz w:val="22"/>
          <w:szCs w:val="22"/>
        </w:rPr>
      </w:pPr>
    </w:p>
    <w:p w:rsidR="00D94B14" w:rsidRDefault="00D94B14" w:rsidP="007B6A50">
      <w:pPr>
        <w:pStyle w:val="Default"/>
        <w:jc w:val="both"/>
        <w:rPr>
          <w:sz w:val="22"/>
          <w:szCs w:val="22"/>
        </w:rPr>
      </w:pPr>
      <w:r w:rsidRPr="00D94B14">
        <w:rPr>
          <w:sz w:val="22"/>
          <w:szCs w:val="22"/>
        </w:rPr>
        <w:t xml:space="preserve">Io sottoscritta __________________________________, nata a ___________________( ____ ), </w:t>
      </w:r>
    </w:p>
    <w:p w:rsidR="00CB2855" w:rsidRPr="00D94B14" w:rsidRDefault="00CB2855" w:rsidP="007B6A50">
      <w:pPr>
        <w:pStyle w:val="Default"/>
        <w:jc w:val="both"/>
        <w:rPr>
          <w:sz w:val="22"/>
          <w:szCs w:val="22"/>
        </w:rPr>
      </w:pPr>
    </w:p>
    <w:p w:rsidR="00CB2855" w:rsidRDefault="00D94B14" w:rsidP="007B6A50">
      <w:pPr>
        <w:pStyle w:val="Default"/>
        <w:jc w:val="both"/>
        <w:rPr>
          <w:sz w:val="22"/>
          <w:szCs w:val="22"/>
        </w:rPr>
      </w:pPr>
      <w:r w:rsidRPr="00D94B14">
        <w:rPr>
          <w:sz w:val="22"/>
          <w:szCs w:val="22"/>
        </w:rPr>
        <w:t>il _____ / _____ / ______ , residente a _______________________________________ (_____ ),</w:t>
      </w:r>
    </w:p>
    <w:p w:rsidR="00D94B14" w:rsidRPr="00D94B14" w:rsidRDefault="00D94B14" w:rsidP="007B6A50">
      <w:pPr>
        <w:pStyle w:val="Default"/>
        <w:jc w:val="both"/>
        <w:rPr>
          <w:sz w:val="22"/>
          <w:szCs w:val="22"/>
        </w:rPr>
      </w:pPr>
      <w:r w:rsidRPr="00D94B14">
        <w:rPr>
          <w:sz w:val="22"/>
          <w:szCs w:val="22"/>
        </w:rPr>
        <w:t xml:space="preserve"> </w:t>
      </w:r>
    </w:p>
    <w:p w:rsidR="007F3268" w:rsidRDefault="00D94B14" w:rsidP="007B6A50">
      <w:pPr>
        <w:pStyle w:val="Default"/>
        <w:jc w:val="both"/>
        <w:rPr>
          <w:sz w:val="22"/>
          <w:szCs w:val="22"/>
        </w:rPr>
      </w:pPr>
      <w:r w:rsidRPr="00D94B14">
        <w:rPr>
          <w:sz w:val="22"/>
          <w:szCs w:val="22"/>
        </w:rPr>
        <w:t xml:space="preserve">indirizzo: _____________________________________________________________________ ; </w:t>
      </w:r>
    </w:p>
    <w:p w:rsidR="00303250" w:rsidRDefault="00303250" w:rsidP="007B6A50">
      <w:pPr>
        <w:pStyle w:val="Default"/>
        <w:jc w:val="both"/>
        <w:rPr>
          <w:sz w:val="22"/>
          <w:szCs w:val="22"/>
        </w:rPr>
      </w:pPr>
    </w:p>
    <w:p w:rsidR="00D94B14" w:rsidRPr="00226CBF" w:rsidRDefault="00D94B14" w:rsidP="00226CBF">
      <w:pPr>
        <w:pStyle w:val="Default"/>
        <w:jc w:val="both"/>
        <w:rPr>
          <w:rStyle w:val="Enfasicorsivo"/>
          <w:i w:val="0"/>
          <w:iCs w:val="0"/>
          <w:sz w:val="22"/>
          <w:szCs w:val="22"/>
        </w:rPr>
      </w:pPr>
      <w:r w:rsidRPr="009C1E01">
        <w:t xml:space="preserve">in qualità di </w:t>
      </w:r>
      <w:r w:rsidR="007F3268">
        <w:rPr>
          <w:rFonts w:ascii="Courier New" w:hAnsi="Courier New" w:cs="Courier New"/>
        </w:rPr>
        <w:t>□</w:t>
      </w:r>
      <w:r w:rsidR="007F3268">
        <w:t xml:space="preserve"> </w:t>
      </w:r>
      <w:r w:rsidRPr="00D94B14">
        <w:t>genitore/esercente</w:t>
      </w:r>
      <w:r>
        <w:t xml:space="preserve"> </w:t>
      </w:r>
      <w:r w:rsidRPr="00D94B14">
        <w:t>la</w:t>
      </w:r>
      <w:r>
        <w:rPr>
          <w:rStyle w:val="Enfasicorsivo"/>
        </w:rPr>
        <w:t xml:space="preserve"> </w:t>
      </w:r>
      <w:r w:rsidRPr="00D94B14">
        <w:t xml:space="preserve">responsabilità genitoriale </w:t>
      </w:r>
      <w:r w:rsidR="007F3268">
        <w:rPr>
          <w:rFonts w:ascii="Courier New" w:hAnsi="Courier New" w:cs="Courier New"/>
        </w:rPr>
        <w:t>□</w:t>
      </w:r>
      <w:r w:rsidRPr="00D94B14">
        <w:t xml:space="preserve"> tutore</w:t>
      </w:r>
      <w:r>
        <w:rPr>
          <w:rStyle w:val="Enfasicorsivo"/>
        </w:rPr>
        <w:t xml:space="preserve"> </w:t>
      </w:r>
      <w:r w:rsidR="007F3268" w:rsidRPr="007F3268">
        <w:rPr>
          <w:rFonts w:ascii="Courier New" w:hAnsi="Courier New" w:cs="Courier New"/>
          <w:szCs w:val="40"/>
        </w:rPr>
        <w:t>□</w:t>
      </w:r>
      <w:r w:rsidR="007F3268">
        <w:t xml:space="preserve"> </w:t>
      </w:r>
      <w:r>
        <w:t>affidatario</w:t>
      </w:r>
    </w:p>
    <w:p w:rsidR="00D94B14" w:rsidRDefault="00D94B14" w:rsidP="00B10A5E">
      <w:pPr>
        <w:pStyle w:val="Default"/>
        <w:jc w:val="center"/>
        <w:rPr>
          <w:b/>
          <w:bCs/>
          <w:sz w:val="22"/>
          <w:szCs w:val="22"/>
        </w:rPr>
      </w:pPr>
      <w:r w:rsidRPr="00D94B14">
        <w:rPr>
          <w:b/>
          <w:bCs/>
          <w:sz w:val="22"/>
          <w:szCs w:val="22"/>
        </w:rPr>
        <w:lastRenderedPageBreak/>
        <w:t>AUTORIZZIAMO</w:t>
      </w:r>
    </w:p>
    <w:p w:rsidR="00D94B14" w:rsidRPr="00D94B14" w:rsidRDefault="00D94B14" w:rsidP="007B6A50">
      <w:pPr>
        <w:pStyle w:val="Default"/>
        <w:jc w:val="both"/>
        <w:rPr>
          <w:sz w:val="22"/>
          <w:szCs w:val="22"/>
        </w:rPr>
      </w:pPr>
    </w:p>
    <w:p w:rsidR="00D94B14" w:rsidRPr="00D94B14" w:rsidRDefault="00D94B14" w:rsidP="007B6A50">
      <w:pPr>
        <w:pStyle w:val="Default"/>
        <w:spacing w:line="276" w:lineRule="auto"/>
        <w:jc w:val="both"/>
        <w:rPr>
          <w:sz w:val="22"/>
          <w:szCs w:val="22"/>
        </w:rPr>
      </w:pPr>
      <w:r w:rsidRPr="00D94B14">
        <w:rPr>
          <w:sz w:val="22"/>
          <w:szCs w:val="22"/>
        </w:rPr>
        <w:t>l’Istituto Comprensivo “A</w:t>
      </w:r>
      <w:r>
        <w:rPr>
          <w:sz w:val="22"/>
          <w:szCs w:val="22"/>
        </w:rPr>
        <w:t xml:space="preserve">lfonso </w:t>
      </w:r>
      <w:r w:rsidRPr="00D94B14">
        <w:rPr>
          <w:sz w:val="22"/>
          <w:szCs w:val="22"/>
        </w:rPr>
        <w:t>Volpi” di Cisterna di Latina, nella persona del</w:t>
      </w:r>
      <w:r>
        <w:rPr>
          <w:sz w:val="22"/>
          <w:szCs w:val="22"/>
        </w:rPr>
        <w:t xml:space="preserve">la </w:t>
      </w:r>
      <w:r w:rsidRPr="00D94B14">
        <w:rPr>
          <w:sz w:val="22"/>
          <w:szCs w:val="22"/>
        </w:rPr>
        <w:t>Dirigente Scolastic</w:t>
      </w:r>
      <w:r>
        <w:rPr>
          <w:sz w:val="22"/>
          <w:szCs w:val="22"/>
        </w:rPr>
        <w:t>a</w:t>
      </w:r>
      <w:r w:rsidRPr="00D94B14">
        <w:rPr>
          <w:sz w:val="22"/>
          <w:szCs w:val="22"/>
        </w:rPr>
        <w:t xml:space="preserve">, </w:t>
      </w:r>
      <w:r>
        <w:rPr>
          <w:sz w:val="22"/>
          <w:szCs w:val="22"/>
        </w:rPr>
        <w:t>all</w:t>
      </w:r>
      <w:r w:rsidRPr="00D94B14">
        <w:rPr>
          <w:sz w:val="22"/>
          <w:szCs w:val="22"/>
        </w:rPr>
        <w:t xml:space="preserve">'effettuazione e </w:t>
      </w:r>
      <w:r>
        <w:rPr>
          <w:sz w:val="22"/>
          <w:szCs w:val="22"/>
        </w:rPr>
        <w:t>al</w:t>
      </w:r>
      <w:r w:rsidRPr="00D94B14">
        <w:rPr>
          <w:sz w:val="22"/>
          <w:szCs w:val="22"/>
        </w:rPr>
        <w:t xml:space="preserve">l'utilizzo di fotografie, video o altri materiali audiovisivi contenenti l'immagine, il nome e la voce del proprio figlio /a, all'interno di attività educative e didattiche per scopi documentativi, formativi e informativi. </w:t>
      </w:r>
    </w:p>
    <w:p w:rsidR="00D94B14" w:rsidRPr="00D94B14" w:rsidRDefault="00D94B14" w:rsidP="007B6A50">
      <w:pPr>
        <w:pStyle w:val="Default"/>
        <w:spacing w:line="276" w:lineRule="auto"/>
        <w:jc w:val="both"/>
        <w:rPr>
          <w:sz w:val="22"/>
          <w:szCs w:val="22"/>
        </w:rPr>
      </w:pPr>
      <w:r>
        <w:rPr>
          <w:sz w:val="22"/>
          <w:szCs w:val="22"/>
        </w:rPr>
        <w:t>La</w:t>
      </w:r>
      <w:r w:rsidRPr="00D94B14">
        <w:rPr>
          <w:sz w:val="22"/>
          <w:szCs w:val="22"/>
        </w:rPr>
        <w:t xml:space="preserve"> Dirigente Scolastic</w:t>
      </w:r>
      <w:r>
        <w:rPr>
          <w:sz w:val="22"/>
          <w:szCs w:val="22"/>
        </w:rPr>
        <w:t xml:space="preserve">a </w:t>
      </w:r>
      <w:r w:rsidRPr="00D94B14">
        <w:rPr>
          <w:sz w:val="22"/>
          <w:szCs w:val="22"/>
        </w:rPr>
        <w:t xml:space="preserve">assicura che le immagini e le riprese audio-video realizzate dalla scuola, nonché gli elaborati prodotti dagli studenti durante le attività scolastiche, potranno essere utilizzati esclusivamente per documentare e divulgare le attività della scuola tramite il sito </w:t>
      </w:r>
      <w:r>
        <w:rPr>
          <w:sz w:val="22"/>
          <w:szCs w:val="22"/>
        </w:rPr>
        <w:t>web</w:t>
      </w:r>
      <w:r w:rsidRPr="00D94B14">
        <w:rPr>
          <w:sz w:val="22"/>
          <w:szCs w:val="22"/>
        </w:rPr>
        <w:t xml:space="preserve"> di Istituto, pubblicazioni, mostre, corsi di formazione, seminari, convegni e altre iniziative promosse dall'Istituto anche in collaborazione con altri enti pubblici. </w:t>
      </w:r>
    </w:p>
    <w:p w:rsidR="00D94B14" w:rsidRPr="00D94B14" w:rsidRDefault="00D94B14" w:rsidP="007B6A50">
      <w:pPr>
        <w:pStyle w:val="Default"/>
        <w:spacing w:line="276" w:lineRule="auto"/>
        <w:jc w:val="both"/>
        <w:rPr>
          <w:sz w:val="22"/>
          <w:szCs w:val="22"/>
        </w:rPr>
      </w:pPr>
      <w:r w:rsidRPr="00D94B14">
        <w:rPr>
          <w:sz w:val="22"/>
          <w:szCs w:val="22"/>
        </w:rPr>
        <w:t xml:space="preserve">La presente autorizzazione non consente l'uso dell'immagine in contesti che pregiudichino la propria dignità personale e il decoro ( </w:t>
      </w:r>
      <w:r w:rsidRPr="00D94B14">
        <w:rPr>
          <w:i/>
          <w:iCs/>
          <w:sz w:val="22"/>
          <w:szCs w:val="22"/>
        </w:rPr>
        <w:t xml:space="preserve">oppure </w:t>
      </w:r>
      <w:r w:rsidRPr="00D94B14">
        <w:rPr>
          <w:sz w:val="22"/>
          <w:szCs w:val="22"/>
        </w:rPr>
        <w:t xml:space="preserve">del minore) e comunque per uso /e fini diversi da quelli sopra indicati. </w:t>
      </w:r>
    </w:p>
    <w:p w:rsidR="00D94B14" w:rsidRPr="00D94B14" w:rsidRDefault="00D94B14" w:rsidP="007B6A50">
      <w:pPr>
        <w:pStyle w:val="Default"/>
        <w:spacing w:line="276" w:lineRule="auto"/>
        <w:jc w:val="both"/>
        <w:rPr>
          <w:sz w:val="22"/>
          <w:szCs w:val="22"/>
        </w:rPr>
      </w:pPr>
      <w:r w:rsidRPr="00D94B14">
        <w:rPr>
          <w:sz w:val="22"/>
          <w:szCs w:val="22"/>
        </w:rPr>
        <w:t xml:space="preserve">Il / la sottoscritto /a conferma di non aver nulla a pretendere in ragione di quanto sopra indicato e di rinunciare irrevocabilmente a ogni diritto, azione o pretesa derivante da quanto sopra autorizzato. </w:t>
      </w:r>
    </w:p>
    <w:p w:rsidR="00D94B14" w:rsidRPr="00D94B14" w:rsidRDefault="00D94B14" w:rsidP="007B6A50">
      <w:pPr>
        <w:pStyle w:val="Default"/>
        <w:jc w:val="both"/>
        <w:rPr>
          <w:sz w:val="22"/>
          <w:szCs w:val="22"/>
        </w:rPr>
      </w:pPr>
    </w:p>
    <w:p w:rsidR="00D94B14" w:rsidRPr="00D94B14" w:rsidRDefault="00D94B14" w:rsidP="007B6A50">
      <w:pPr>
        <w:pStyle w:val="Default"/>
        <w:jc w:val="both"/>
        <w:rPr>
          <w:sz w:val="22"/>
          <w:szCs w:val="22"/>
        </w:rPr>
      </w:pPr>
      <w:r w:rsidRPr="00D94B14">
        <w:rPr>
          <w:sz w:val="22"/>
          <w:szCs w:val="22"/>
        </w:rPr>
        <w:t xml:space="preserve">Cisterna, _____________________________ </w:t>
      </w:r>
    </w:p>
    <w:p w:rsidR="00D94B14" w:rsidRPr="00D94B14" w:rsidRDefault="00D94B14" w:rsidP="007B6A50">
      <w:pPr>
        <w:pStyle w:val="Default"/>
        <w:jc w:val="both"/>
        <w:rPr>
          <w:sz w:val="22"/>
          <w:szCs w:val="22"/>
        </w:rPr>
      </w:pPr>
    </w:p>
    <w:p w:rsidR="00D94B14" w:rsidRPr="00D94B14" w:rsidRDefault="00D94B14" w:rsidP="007F3268">
      <w:pPr>
        <w:pStyle w:val="Default"/>
        <w:ind w:left="5387" w:firstLine="708"/>
        <w:jc w:val="both"/>
        <w:rPr>
          <w:sz w:val="22"/>
          <w:szCs w:val="22"/>
        </w:rPr>
      </w:pPr>
      <w:r w:rsidRPr="00D94B14">
        <w:rPr>
          <w:sz w:val="22"/>
          <w:szCs w:val="22"/>
        </w:rPr>
        <w:t xml:space="preserve">In fede </w:t>
      </w:r>
    </w:p>
    <w:p w:rsidR="00D94B14" w:rsidRPr="00D94B14" w:rsidRDefault="00784725" w:rsidP="007F3268">
      <w:pPr>
        <w:pStyle w:val="Default"/>
        <w:ind w:left="2124" w:firstLine="428"/>
        <w:jc w:val="both"/>
        <w:rPr>
          <w:sz w:val="22"/>
          <w:szCs w:val="22"/>
        </w:rPr>
      </w:pPr>
      <w:r>
        <w:rPr>
          <w:sz w:val="22"/>
          <w:szCs w:val="22"/>
        </w:rPr>
        <w:t xml:space="preserve">                </w:t>
      </w:r>
      <w:r w:rsidR="00D94B14" w:rsidRPr="00D94B14">
        <w:rPr>
          <w:sz w:val="22"/>
          <w:szCs w:val="22"/>
        </w:rPr>
        <w:t xml:space="preserve">_________________________ </w:t>
      </w:r>
      <w:r w:rsidR="00D94B14">
        <w:rPr>
          <w:sz w:val="22"/>
          <w:szCs w:val="22"/>
        </w:rPr>
        <w:t xml:space="preserve"> </w:t>
      </w:r>
      <w:r w:rsidR="007F3268">
        <w:rPr>
          <w:sz w:val="22"/>
          <w:szCs w:val="22"/>
        </w:rPr>
        <w:t xml:space="preserve">   </w:t>
      </w:r>
      <w:r w:rsidR="00D94B14">
        <w:rPr>
          <w:sz w:val="22"/>
          <w:szCs w:val="22"/>
        </w:rPr>
        <w:t xml:space="preserve">  </w:t>
      </w:r>
      <w:r w:rsidR="00D94B14" w:rsidRPr="00D94B14">
        <w:rPr>
          <w:sz w:val="22"/>
          <w:szCs w:val="22"/>
        </w:rPr>
        <w:t xml:space="preserve">________________________________ </w:t>
      </w:r>
    </w:p>
    <w:p w:rsidR="00226CBF" w:rsidRDefault="00D94B14" w:rsidP="00226CBF">
      <w:pPr>
        <w:ind w:left="5664"/>
        <w:jc w:val="both"/>
        <w:rPr>
          <w:sz w:val="22"/>
          <w:szCs w:val="22"/>
        </w:rPr>
      </w:pPr>
      <w:r w:rsidRPr="00784725">
        <w:rPr>
          <w:sz w:val="18"/>
          <w:szCs w:val="18"/>
        </w:rPr>
        <w:t>(firme di entrambi i genitori</w:t>
      </w:r>
      <w:r w:rsidRPr="00D94B14">
        <w:rPr>
          <w:sz w:val="22"/>
          <w:szCs w:val="22"/>
        </w:rPr>
        <w:t>)</w:t>
      </w:r>
    </w:p>
    <w:p w:rsidR="00226CBF" w:rsidRDefault="00226CBF" w:rsidP="00226CBF">
      <w:pPr>
        <w:ind w:left="5664"/>
        <w:jc w:val="both"/>
        <w:rPr>
          <w:b/>
          <w:sz w:val="22"/>
          <w:szCs w:val="22"/>
        </w:rPr>
      </w:pPr>
    </w:p>
    <w:p w:rsidR="00226CBF" w:rsidRDefault="00226CBF" w:rsidP="00226CBF">
      <w:pPr>
        <w:rPr>
          <w:b/>
          <w:sz w:val="22"/>
          <w:szCs w:val="22"/>
        </w:rPr>
      </w:pPr>
      <w:r>
        <w:rPr>
          <w:b/>
          <w:sz w:val="22"/>
          <w:szCs w:val="22"/>
        </w:rPr>
        <w:t xml:space="preserve">                                                         </w:t>
      </w:r>
      <w:r w:rsidRPr="00226CBF">
        <w:rPr>
          <w:b/>
          <w:sz w:val="22"/>
          <w:szCs w:val="22"/>
        </w:rPr>
        <w:t>Ulteriori informazioni da richiedere alla famiglia</w:t>
      </w:r>
    </w:p>
    <w:p w:rsidR="00226CBF" w:rsidRDefault="00226CBF" w:rsidP="00226CBF">
      <w:pPr>
        <w:rPr>
          <w:b/>
          <w:sz w:val="22"/>
          <w:szCs w:val="22"/>
        </w:rPr>
      </w:pPr>
    </w:p>
    <w:p w:rsidR="00226CBF" w:rsidRDefault="00226CBF" w:rsidP="00226CBF">
      <w:pPr>
        <w:rPr>
          <w:b/>
          <w:sz w:val="22"/>
          <w:szCs w:val="22"/>
        </w:rPr>
      </w:pPr>
      <w:r>
        <w:rPr>
          <w:b/>
          <w:sz w:val="22"/>
          <w:szCs w:val="22"/>
        </w:rPr>
        <w:t>AUTORIZZAZIONE USCITE SUL TERRITORIO</w:t>
      </w:r>
    </w:p>
    <w:p w:rsidR="00226CBF" w:rsidRDefault="00226CBF" w:rsidP="00226CBF">
      <w:pPr>
        <w:rPr>
          <w:b/>
          <w:sz w:val="22"/>
          <w:szCs w:val="22"/>
        </w:rPr>
      </w:pPr>
    </w:p>
    <w:p w:rsidR="00226CBF" w:rsidRDefault="00226CBF" w:rsidP="00226CBF">
      <w:pPr>
        <w:rPr>
          <w:rFonts w:ascii="Courier New" w:hAnsi="Courier New" w:cs="Courier New"/>
          <w:b/>
          <w:sz w:val="22"/>
          <w:szCs w:val="22"/>
        </w:rPr>
      </w:pPr>
      <w:r>
        <w:rPr>
          <w:b/>
          <w:sz w:val="22"/>
          <w:szCs w:val="22"/>
        </w:rPr>
        <w:t xml:space="preserve">Autorizzo SI  </w:t>
      </w:r>
      <w:r>
        <w:rPr>
          <w:rFonts w:ascii="Courier New" w:hAnsi="Courier New" w:cs="Courier New"/>
          <w:b/>
          <w:sz w:val="22"/>
          <w:szCs w:val="22"/>
        </w:rPr>
        <w:t xml:space="preserve">□   </w:t>
      </w:r>
      <w:r>
        <w:rPr>
          <w:b/>
          <w:sz w:val="22"/>
          <w:szCs w:val="22"/>
        </w:rPr>
        <w:t xml:space="preserve">Autorizzo NO  </w:t>
      </w:r>
      <w:r>
        <w:rPr>
          <w:rFonts w:ascii="Courier New" w:hAnsi="Courier New" w:cs="Courier New"/>
          <w:b/>
          <w:sz w:val="22"/>
          <w:szCs w:val="22"/>
        </w:rPr>
        <w:t>□</w:t>
      </w:r>
    </w:p>
    <w:p w:rsidR="00226CBF" w:rsidRDefault="00226CBF" w:rsidP="00226CBF">
      <w:pPr>
        <w:rPr>
          <w:rFonts w:ascii="Courier New" w:hAnsi="Courier New" w:cs="Courier New"/>
          <w:b/>
          <w:sz w:val="22"/>
          <w:szCs w:val="22"/>
        </w:rPr>
      </w:pPr>
    </w:p>
    <w:p w:rsidR="00226CBF" w:rsidRPr="00226CBF" w:rsidRDefault="00226CBF" w:rsidP="00226CBF">
      <w:pPr>
        <w:rPr>
          <w:sz w:val="22"/>
          <w:szCs w:val="22"/>
        </w:rPr>
      </w:pPr>
      <w:r w:rsidRPr="00226CBF">
        <w:rPr>
          <w:b/>
          <w:sz w:val="22"/>
          <w:szCs w:val="22"/>
        </w:rPr>
        <w:t>Motivazione:</w:t>
      </w:r>
    </w:p>
    <w:p w:rsidR="00226CBF" w:rsidRPr="00226CBF" w:rsidRDefault="00226CBF" w:rsidP="00226CBF">
      <w:pPr>
        <w:rPr>
          <w:sz w:val="22"/>
          <w:szCs w:val="22"/>
        </w:rPr>
      </w:pPr>
      <w:r w:rsidRPr="00226CBF">
        <w:rPr>
          <w:sz w:val="22"/>
          <w:szCs w:val="22"/>
        </w:rPr>
        <w:t>Uscite didattiche sul territorio del Comune di</w:t>
      </w:r>
      <w:r w:rsidRPr="00226CBF">
        <w:rPr>
          <w:rFonts w:ascii="Courier New" w:hAnsi="Courier New" w:cs="Courier New"/>
          <w:sz w:val="22"/>
          <w:szCs w:val="22"/>
        </w:rPr>
        <w:t xml:space="preserve"> </w:t>
      </w:r>
      <w:r w:rsidRPr="00226CBF">
        <w:rPr>
          <w:sz w:val="22"/>
          <w:szCs w:val="22"/>
        </w:rPr>
        <w:t>Cisterna di Latina</w:t>
      </w:r>
    </w:p>
    <w:p w:rsidR="00226CBF" w:rsidRPr="00226CBF" w:rsidRDefault="00226CBF" w:rsidP="00226CBF">
      <w:pPr>
        <w:rPr>
          <w:sz w:val="22"/>
          <w:szCs w:val="22"/>
        </w:rPr>
      </w:pPr>
      <w:r>
        <w:rPr>
          <w:rFonts w:ascii="Courier New" w:hAnsi="Courier New" w:cs="Courier New"/>
          <w:b/>
          <w:sz w:val="22"/>
          <w:szCs w:val="22"/>
        </w:rPr>
        <w:t xml:space="preserve">          </w:t>
      </w:r>
    </w:p>
    <w:p w:rsidR="001D5C6D" w:rsidRDefault="001D5C6D" w:rsidP="007B6A50">
      <w:pPr>
        <w:autoSpaceDE w:val="0"/>
        <w:autoSpaceDN w:val="0"/>
        <w:adjustRightInd w:val="0"/>
        <w:jc w:val="both"/>
        <w:rPr>
          <w:b/>
        </w:rPr>
      </w:pPr>
    </w:p>
    <w:p w:rsidR="00226CBF" w:rsidRPr="00226CBF" w:rsidRDefault="00090CD2" w:rsidP="00226CBF">
      <w:pPr>
        <w:autoSpaceDE w:val="0"/>
        <w:autoSpaceDN w:val="0"/>
        <w:adjustRightInd w:val="0"/>
        <w:jc w:val="center"/>
        <w:rPr>
          <w:b/>
          <w:sz w:val="18"/>
          <w:szCs w:val="18"/>
        </w:rPr>
      </w:pPr>
      <w:r w:rsidRPr="00226CBF">
        <w:rPr>
          <w:b/>
          <w:sz w:val="18"/>
          <w:szCs w:val="18"/>
        </w:rPr>
        <w:t>MODULO DICHIARAZIONE</w:t>
      </w:r>
      <w:r w:rsidR="00226CBF" w:rsidRPr="00226CBF">
        <w:rPr>
          <w:b/>
          <w:sz w:val="18"/>
          <w:szCs w:val="18"/>
        </w:rPr>
        <w:t xml:space="preserve"> FIRMA DISGIUNTA</w:t>
      </w:r>
    </w:p>
    <w:p w:rsidR="0009408E" w:rsidRPr="00226CBF" w:rsidRDefault="0009408E" w:rsidP="00226CBF">
      <w:pPr>
        <w:autoSpaceDE w:val="0"/>
        <w:autoSpaceDN w:val="0"/>
        <w:adjustRightInd w:val="0"/>
        <w:rPr>
          <w:b/>
          <w:sz w:val="18"/>
          <w:szCs w:val="18"/>
        </w:rPr>
      </w:pPr>
    </w:p>
    <w:p w:rsidR="00090CD2" w:rsidRPr="00226CBF" w:rsidRDefault="00090CD2" w:rsidP="00226CBF">
      <w:pPr>
        <w:autoSpaceDE w:val="0"/>
        <w:autoSpaceDN w:val="0"/>
        <w:adjustRightInd w:val="0"/>
        <w:jc w:val="center"/>
        <w:rPr>
          <w:b/>
          <w:sz w:val="18"/>
          <w:szCs w:val="18"/>
        </w:rPr>
      </w:pPr>
    </w:p>
    <w:p w:rsidR="00090CD2" w:rsidRDefault="00090CD2" w:rsidP="007B6A50">
      <w:pPr>
        <w:autoSpaceDE w:val="0"/>
        <w:autoSpaceDN w:val="0"/>
        <w:adjustRightInd w:val="0"/>
        <w:jc w:val="both"/>
      </w:pPr>
      <w:r w:rsidRPr="00090CD2">
        <w:t>I</w:t>
      </w:r>
      <w:r>
        <w:t xml:space="preserve"> sottoscritti _____________________________________genitori dell’alunno/a</w:t>
      </w:r>
      <w:r w:rsidR="00F74E20">
        <w:t>____________________</w:t>
      </w:r>
    </w:p>
    <w:p w:rsidR="007923A9" w:rsidRDefault="007923A9" w:rsidP="007B6A50">
      <w:pPr>
        <w:autoSpaceDE w:val="0"/>
        <w:autoSpaceDN w:val="0"/>
        <w:adjustRightInd w:val="0"/>
        <w:jc w:val="both"/>
      </w:pPr>
    </w:p>
    <w:p w:rsidR="00F74E20" w:rsidRDefault="00F74E20" w:rsidP="007B6A50">
      <w:pPr>
        <w:autoSpaceDE w:val="0"/>
        <w:autoSpaceDN w:val="0"/>
        <w:adjustRightInd w:val="0"/>
        <w:jc w:val="both"/>
      </w:pPr>
      <w:r>
        <w:t>Frequentante la classe/sezione_______________________</w:t>
      </w:r>
      <w:r>
        <w:softHyphen/>
      </w:r>
      <w:r>
        <w:softHyphen/>
      </w:r>
      <w:r>
        <w:softHyphen/>
      </w:r>
      <w:r>
        <w:softHyphen/>
        <w:t>del plesso_____________________________</w:t>
      </w:r>
    </w:p>
    <w:p w:rsidR="00F74E20" w:rsidRDefault="00F74E20" w:rsidP="007B6A50">
      <w:pPr>
        <w:autoSpaceDE w:val="0"/>
        <w:autoSpaceDN w:val="0"/>
        <w:adjustRightInd w:val="0"/>
        <w:jc w:val="both"/>
      </w:pPr>
    </w:p>
    <w:p w:rsidR="00F74E20" w:rsidRDefault="00F74E20" w:rsidP="00B10A5E">
      <w:pPr>
        <w:autoSpaceDE w:val="0"/>
        <w:autoSpaceDN w:val="0"/>
        <w:adjustRightInd w:val="0"/>
        <w:jc w:val="center"/>
        <w:rPr>
          <w:b/>
        </w:rPr>
      </w:pPr>
      <w:r>
        <w:rPr>
          <w:b/>
        </w:rPr>
        <w:t>DICHIARANO</w:t>
      </w:r>
    </w:p>
    <w:p w:rsidR="00F74E20" w:rsidRDefault="00F74E20" w:rsidP="00B10A5E">
      <w:pPr>
        <w:autoSpaceDE w:val="0"/>
        <w:autoSpaceDN w:val="0"/>
        <w:adjustRightInd w:val="0"/>
        <w:jc w:val="center"/>
        <w:rPr>
          <w:b/>
        </w:rPr>
      </w:pPr>
    </w:p>
    <w:p w:rsidR="00F74E20" w:rsidRDefault="00984F7D" w:rsidP="007B6A50">
      <w:pPr>
        <w:autoSpaceDE w:val="0"/>
        <w:autoSpaceDN w:val="0"/>
        <w:adjustRightInd w:val="0"/>
        <w:jc w:val="both"/>
      </w:pPr>
      <w:r>
        <w:t>c</w:t>
      </w:r>
      <w:r w:rsidRPr="00984F7D">
        <w:t>he ogni firma apposta disgiuntamente è da considerarsi espressione della volontà comune.</w:t>
      </w:r>
    </w:p>
    <w:p w:rsidR="00984F7D" w:rsidRDefault="00984F7D" w:rsidP="007B6A50">
      <w:pPr>
        <w:autoSpaceDE w:val="0"/>
        <w:autoSpaceDN w:val="0"/>
        <w:adjustRightInd w:val="0"/>
        <w:jc w:val="both"/>
      </w:pPr>
    </w:p>
    <w:p w:rsidR="00984F7D" w:rsidRDefault="00984F7D" w:rsidP="007B6A50">
      <w:pPr>
        <w:autoSpaceDE w:val="0"/>
        <w:autoSpaceDN w:val="0"/>
        <w:adjustRightInd w:val="0"/>
        <w:jc w:val="both"/>
      </w:pPr>
      <w:r>
        <w:t>Cisterna di Latina,________________</w:t>
      </w:r>
    </w:p>
    <w:p w:rsidR="00403787" w:rsidRPr="00D94B14" w:rsidRDefault="00403787" w:rsidP="007B6A50">
      <w:pPr>
        <w:pStyle w:val="Default"/>
        <w:ind w:left="5664" w:firstLine="708"/>
        <w:jc w:val="both"/>
        <w:rPr>
          <w:sz w:val="22"/>
          <w:szCs w:val="22"/>
        </w:rPr>
      </w:pPr>
      <w:r w:rsidRPr="00D94B14">
        <w:rPr>
          <w:sz w:val="22"/>
          <w:szCs w:val="22"/>
        </w:rPr>
        <w:t xml:space="preserve">In fede </w:t>
      </w:r>
    </w:p>
    <w:p w:rsidR="00403787" w:rsidRPr="00D94B14" w:rsidRDefault="00403787" w:rsidP="007B6A50">
      <w:pPr>
        <w:pStyle w:val="Default"/>
        <w:ind w:left="2124" w:firstLine="708"/>
        <w:jc w:val="both"/>
        <w:rPr>
          <w:sz w:val="22"/>
          <w:szCs w:val="22"/>
        </w:rPr>
      </w:pPr>
      <w:r>
        <w:rPr>
          <w:sz w:val="22"/>
          <w:szCs w:val="22"/>
        </w:rPr>
        <w:t xml:space="preserve">                </w:t>
      </w:r>
      <w:r w:rsidRPr="00D94B14">
        <w:rPr>
          <w:sz w:val="22"/>
          <w:szCs w:val="22"/>
        </w:rPr>
        <w:t xml:space="preserve">_________________________ </w:t>
      </w:r>
      <w:r>
        <w:rPr>
          <w:sz w:val="22"/>
          <w:szCs w:val="22"/>
        </w:rPr>
        <w:t xml:space="preserve">   </w:t>
      </w:r>
      <w:r w:rsidRPr="00D94B14">
        <w:rPr>
          <w:sz w:val="22"/>
          <w:szCs w:val="22"/>
        </w:rPr>
        <w:t xml:space="preserve">________________________________ </w:t>
      </w:r>
    </w:p>
    <w:p w:rsidR="007777A1" w:rsidRDefault="00403787" w:rsidP="007B6A50">
      <w:pPr>
        <w:ind w:left="5664"/>
        <w:jc w:val="both"/>
        <w:rPr>
          <w:sz w:val="22"/>
          <w:szCs w:val="22"/>
        </w:rPr>
      </w:pPr>
      <w:r w:rsidRPr="00784725">
        <w:rPr>
          <w:sz w:val="18"/>
          <w:szCs w:val="18"/>
        </w:rPr>
        <w:t>(firme di entrambi i genitori</w:t>
      </w:r>
      <w:r w:rsidRPr="00D94B14">
        <w:rPr>
          <w:sz w:val="22"/>
          <w:szCs w:val="22"/>
        </w:rPr>
        <w:t>)</w:t>
      </w:r>
    </w:p>
    <w:p w:rsidR="00303250" w:rsidRPr="007777A1" w:rsidRDefault="00303250" w:rsidP="007B6A50">
      <w:pPr>
        <w:ind w:left="5664"/>
        <w:jc w:val="both"/>
        <w:rPr>
          <w:sz w:val="22"/>
          <w:szCs w:val="22"/>
        </w:rPr>
      </w:pPr>
    </w:p>
    <w:p w:rsidR="00984F7D" w:rsidRDefault="00984F7D" w:rsidP="007B6A50">
      <w:pPr>
        <w:autoSpaceDE w:val="0"/>
        <w:autoSpaceDN w:val="0"/>
        <w:adjustRightInd w:val="0"/>
        <w:jc w:val="both"/>
        <w:rPr>
          <w:sz w:val="18"/>
          <w:szCs w:val="18"/>
        </w:rPr>
      </w:pPr>
      <w:r w:rsidRPr="007777A1">
        <w:rPr>
          <w:sz w:val="18"/>
          <w:szCs w:val="18"/>
        </w:rPr>
        <w:t xml:space="preserve">Nel caso di genitori separato/divorziati è prevista la firma di entrambi i genitori ( </w:t>
      </w:r>
      <w:r w:rsidR="006C396E" w:rsidRPr="007777A1">
        <w:rPr>
          <w:sz w:val="18"/>
          <w:szCs w:val="18"/>
        </w:rPr>
        <w:t>circ. art.155 del codice civile,modificato dalla legge 8 febbraio 2006,n.54 ).</w:t>
      </w:r>
    </w:p>
    <w:p w:rsidR="00303250" w:rsidRDefault="00303250" w:rsidP="00303250">
      <w:pPr>
        <w:autoSpaceDE w:val="0"/>
        <w:autoSpaceDN w:val="0"/>
        <w:adjustRightInd w:val="0"/>
        <w:jc w:val="center"/>
        <w:rPr>
          <w:b/>
          <w:sz w:val="18"/>
          <w:szCs w:val="18"/>
        </w:rPr>
      </w:pPr>
    </w:p>
    <w:p w:rsidR="00303250" w:rsidRDefault="00303250" w:rsidP="00303250">
      <w:pPr>
        <w:autoSpaceDE w:val="0"/>
        <w:autoSpaceDN w:val="0"/>
        <w:adjustRightInd w:val="0"/>
        <w:jc w:val="center"/>
        <w:rPr>
          <w:b/>
          <w:sz w:val="18"/>
          <w:szCs w:val="18"/>
        </w:rPr>
      </w:pPr>
      <w:r w:rsidRPr="00303250">
        <w:rPr>
          <w:b/>
          <w:sz w:val="18"/>
          <w:szCs w:val="18"/>
        </w:rPr>
        <w:t>DELEGHE</w:t>
      </w:r>
    </w:p>
    <w:p w:rsidR="00303250" w:rsidRDefault="00303250" w:rsidP="00303250">
      <w:pPr>
        <w:autoSpaceDE w:val="0"/>
        <w:autoSpaceDN w:val="0"/>
        <w:adjustRightInd w:val="0"/>
        <w:rPr>
          <w:b/>
          <w:sz w:val="18"/>
          <w:szCs w:val="18"/>
        </w:rPr>
      </w:pPr>
      <w:r>
        <w:rPr>
          <w:b/>
          <w:sz w:val="18"/>
          <w:szCs w:val="18"/>
        </w:rPr>
        <w:t>Nota:</w:t>
      </w:r>
    </w:p>
    <w:p w:rsidR="00303250" w:rsidRDefault="00303250" w:rsidP="00303250">
      <w:pPr>
        <w:autoSpaceDE w:val="0"/>
        <w:autoSpaceDN w:val="0"/>
        <w:adjustRightInd w:val="0"/>
        <w:rPr>
          <w:b/>
          <w:sz w:val="18"/>
          <w:szCs w:val="18"/>
        </w:rPr>
      </w:pPr>
    </w:p>
    <w:p w:rsidR="00303250" w:rsidRDefault="00303250" w:rsidP="00303250">
      <w:pPr>
        <w:autoSpaceDE w:val="0"/>
        <w:autoSpaceDN w:val="0"/>
        <w:adjustRightInd w:val="0"/>
        <w:rPr>
          <w:b/>
          <w:sz w:val="18"/>
          <w:szCs w:val="18"/>
        </w:rPr>
      </w:pPr>
      <w:r>
        <w:rPr>
          <w:b/>
          <w:sz w:val="18"/>
          <w:szCs w:val="18"/>
        </w:rPr>
        <w:t>Allegare e inviare sulla posta elettronica istituzionale (ltic838007struzione.it) modello di delega e fotocopia dei documenti di riconoscimento dei deleganti ( ambedue i genitori o di chi ne fa le veci ) e dei delegati.</w:t>
      </w:r>
    </w:p>
    <w:p w:rsidR="00303250" w:rsidRDefault="00303250" w:rsidP="00303250">
      <w:pPr>
        <w:autoSpaceDE w:val="0"/>
        <w:autoSpaceDN w:val="0"/>
        <w:adjustRightInd w:val="0"/>
        <w:rPr>
          <w:b/>
          <w:sz w:val="18"/>
          <w:szCs w:val="18"/>
        </w:rPr>
      </w:pPr>
    </w:p>
    <w:p w:rsidR="00303250" w:rsidRDefault="00303250" w:rsidP="00303250">
      <w:pPr>
        <w:autoSpaceDE w:val="0"/>
        <w:autoSpaceDN w:val="0"/>
        <w:adjustRightInd w:val="0"/>
        <w:rPr>
          <w:b/>
          <w:sz w:val="18"/>
          <w:szCs w:val="18"/>
        </w:rPr>
      </w:pPr>
      <w:r>
        <w:rPr>
          <w:b/>
          <w:sz w:val="18"/>
          <w:szCs w:val="18"/>
        </w:rPr>
        <w:t>Motivazione:</w:t>
      </w:r>
    </w:p>
    <w:p w:rsidR="00303250" w:rsidRDefault="00303250" w:rsidP="00303250">
      <w:pPr>
        <w:autoSpaceDE w:val="0"/>
        <w:autoSpaceDN w:val="0"/>
        <w:adjustRightInd w:val="0"/>
        <w:rPr>
          <w:b/>
          <w:sz w:val="18"/>
          <w:szCs w:val="18"/>
        </w:rPr>
      </w:pPr>
    </w:p>
    <w:p w:rsidR="00303250" w:rsidRPr="00303250" w:rsidRDefault="00303250" w:rsidP="00303250">
      <w:pPr>
        <w:autoSpaceDE w:val="0"/>
        <w:autoSpaceDN w:val="0"/>
        <w:adjustRightInd w:val="0"/>
        <w:rPr>
          <w:b/>
          <w:sz w:val="18"/>
          <w:szCs w:val="18"/>
        </w:rPr>
      </w:pPr>
      <w:r>
        <w:rPr>
          <w:b/>
          <w:sz w:val="18"/>
          <w:szCs w:val="18"/>
        </w:rPr>
        <w:t>Le deleghe saranno valide per il triennio salvo diversa comunicazione agli Uffici di segreteria ( attraverso posta elettronica  istituzionale ) da parte dei genitori o di chi ne fa le veci.</w:t>
      </w:r>
    </w:p>
    <w:sectPr w:rsidR="00303250" w:rsidRPr="00303250" w:rsidSect="00226CBF">
      <w:footerReference w:type="even" r:id="rId12"/>
      <w:pgSz w:w="11907" w:h="16840" w:code="9"/>
      <w:pgMar w:top="238" w:right="709" w:bottom="249" w:left="851"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66" w:rsidRDefault="009D6E66">
      <w:r>
        <w:separator/>
      </w:r>
    </w:p>
  </w:endnote>
  <w:endnote w:type="continuationSeparator" w:id="0">
    <w:p w:rsidR="009D6E66" w:rsidRDefault="009D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SansUnicode">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lish111 Adagio BT">
    <w:altName w:val="Mistral"/>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6E" w:rsidRDefault="006C396E" w:rsidP="00B345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C396E" w:rsidRDefault="006C396E" w:rsidP="00BA20F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66" w:rsidRDefault="009D6E66">
      <w:r>
        <w:separator/>
      </w:r>
    </w:p>
  </w:footnote>
  <w:footnote w:type="continuationSeparator" w:id="0">
    <w:p w:rsidR="009D6E66" w:rsidRDefault="009D6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F886EA"/>
    <w:lvl w:ilvl="0">
      <w:numFmt w:val="bullet"/>
      <w:lvlText w:val="*"/>
      <w:lvlJc w:val="left"/>
    </w:lvl>
  </w:abstractNum>
  <w:abstractNum w:abstractNumId="1" w15:restartNumberingAfterBreak="0">
    <w:nsid w:val="04E6086A"/>
    <w:multiLevelType w:val="hybridMultilevel"/>
    <w:tmpl w:val="680C29EE"/>
    <w:lvl w:ilvl="0" w:tplc="6E4E4632">
      <w:start w:val="3"/>
      <w:numFmt w:val="bullet"/>
      <w:lvlText w:val="-"/>
      <w:lvlJc w:val="left"/>
      <w:pPr>
        <w:ind w:left="720" w:hanging="360"/>
      </w:pPr>
      <w:rPr>
        <w:rFonts w:ascii="LucidaSansUnicode" w:eastAsia="Times New Roman" w:hAnsi="LucidaSansUnicode" w:hint="default"/>
        <w:color w:val="003365"/>
        <w:sz w:val="21"/>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A371FF"/>
    <w:multiLevelType w:val="hybridMultilevel"/>
    <w:tmpl w:val="3782F648"/>
    <w:lvl w:ilvl="0" w:tplc="2E8C1604">
      <w:start w:val="1"/>
      <w:numFmt w:val="bullet"/>
      <w:lvlText w:val=""/>
      <w:legacy w:legacy="1" w:legacySpace="0" w:legacyIndent="283"/>
      <w:lvlJc w:val="left"/>
      <w:pPr>
        <w:ind w:left="283" w:hanging="283"/>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08C4688E"/>
    <w:multiLevelType w:val="hybridMultilevel"/>
    <w:tmpl w:val="B3462B22"/>
    <w:lvl w:ilvl="0" w:tplc="0410000F">
      <w:start w:val="1"/>
      <w:numFmt w:val="decimal"/>
      <w:lvlText w:val="%1."/>
      <w:lvlJc w:val="left"/>
      <w:pPr>
        <w:tabs>
          <w:tab w:val="num" w:pos="1004"/>
        </w:tabs>
        <w:ind w:left="1004" w:hanging="360"/>
      </w:pPr>
      <w:rPr>
        <w:rFonts w:cs="Times New Roman"/>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4" w15:restartNumberingAfterBreak="0">
    <w:nsid w:val="095119DD"/>
    <w:multiLevelType w:val="multilevel"/>
    <w:tmpl w:val="E116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C71B9"/>
    <w:multiLevelType w:val="hybridMultilevel"/>
    <w:tmpl w:val="35C073AC"/>
    <w:lvl w:ilvl="0" w:tplc="3B70B5D4">
      <w:numFmt w:val="bullet"/>
      <w:lvlText w:val="-"/>
      <w:lvlJc w:val="left"/>
      <w:pPr>
        <w:tabs>
          <w:tab w:val="num" w:pos="1776"/>
        </w:tabs>
        <w:ind w:left="1776" w:hanging="360"/>
      </w:pPr>
      <w:rPr>
        <w:rFonts w:ascii="Times New Roman" w:eastAsia="Times New Roman" w:hAnsi="Times New Roman"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DC50136"/>
    <w:multiLevelType w:val="multilevel"/>
    <w:tmpl w:val="5C8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37836"/>
    <w:multiLevelType w:val="hybridMultilevel"/>
    <w:tmpl w:val="7DCA1F32"/>
    <w:lvl w:ilvl="0" w:tplc="04100011">
      <w:start w:val="6"/>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BA285B"/>
    <w:multiLevelType w:val="hybridMultilevel"/>
    <w:tmpl w:val="CCF6AEF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6F31549"/>
    <w:multiLevelType w:val="hybridMultilevel"/>
    <w:tmpl w:val="AACCE1E6"/>
    <w:lvl w:ilvl="0" w:tplc="0410000F">
      <w:start w:val="1"/>
      <w:numFmt w:val="decimal"/>
      <w:lvlText w:val="%1."/>
      <w:lvlJc w:val="left"/>
      <w:pPr>
        <w:tabs>
          <w:tab w:val="num" w:pos="720"/>
        </w:tabs>
        <w:ind w:left="720" w:hanging="360"/>
      </w:pPr>
      <w:rPr>
        <w:rFonts w:cs="Times New Roman"/>
      </w:rPr>
    </w:lvl>
    <w:lvl w:ilvl="1" w:tplc="2E8C1604">
      <w:start w:val="1"/>
      <w:numFmt w:val="bullet"/>
      <w:lvlText w:val=""/>
      <w:legacy w:legacy="1" w:legacySpace="360" w:legacyIndent="283"/>
      <w:lvlJc w:val="left"/>
      <w:pPr>
        <w:ind w:left="1363" w:hanging="283"/>
      </w:pPr>
      <w:rPr>
        <w:rFonts w:ascii="Symbol" w:hAnsi="Symbol"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15:restartNumberingAfterBreak="0">
    <w:nsid w:val="27396B66"/>
    <w:multiLevelType w:val="hybridMultilevel"/>
    <w:tmpl w:val="12689F0E"/>
    <w:lvl w:ilvl="0" w:tplc="76586DD2">
      <w:start w:val="1"/>
      <w:numFmt w:val="bullet"/>
      <w:lvlText w:val=""/>
      <w:lvlJc w:val="left"/>
      <w:pPr>
        <w:tabs>
          <w:tab w:val="num" w:pos="1713"/>
        </w:tabs>
        <w:ind w:left="1713"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2D31646F"/>
    <w:multiLevelType w:val="hybridMultilevel"/>
    <w:tmpl w:val="9A6A5F14"/>
    <w:lvl w:ilvl="0" w:tplc="27ECDD3A">
      <w:start w:val="3"/>
      <w:numFmt w:val="bullet"/>
      <w:lvlText w:val="-"/>
      <w:lvlJc w:val="left"/>
      <w:pPr>
        <w:ind w:left="720" w:hanging="360"/>
      </w:pPr>
      <w:rPr>
        <w:rFonts w:ascii="LucidaSansUnicode" w:eastAsia="Times New Roman" w:hAnsi="LucidaSansUnicode" w:hint="default"/>
        <w:color w:val="003365"/>
        <w:sz w:val="21"/>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3D3426"/>
    <w:multiLevelType w:val="hybridMultilevel"/>
    <w:tmpl w:val="DCEA83E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2E441E15"/>
    <w:multiLevelType w:val="hybridMultilevel"/>
    <w:tmpl w:val="5FF24230"/>
    <w:lvl w:ilvl="0" w:tplc="032ABF2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4324C"/>
    <w:multiLevelType w:val="multilevel"/>
    <w:tmpl w:val="93E8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060B9"/>
    <w:multiLevelType w:val="hybridMultilevel"/>
    <w:tmpl w:val="B17C5BC0"/>
    <w:lvl w:ilvl="0" w:tplc="76586DD2">
      <w:start w:val="1"/>
      <w:numFmt w:val="bullet"/>
      <w:lvlText w:val=""/>
      <w:lvlJc w:val="left"/>
      <w:pPr>
        <w:tabs>
          <w:tab w:val="num" w:pos="1287"/>
        </w:tabs>
        <w:ind w:left="1287"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365B0291"/>
    <w:multiLevelType w:val="hybridMultilevel"/>
    <w:tmpl w:val="318E737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0550E8"/>
    <w:multiLevelType w:val="hybridMultilevel"/>
    <w:tmpl w:val="31D28BB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F61860"/>
    <w:multiLevelType w:val="hybridMultilevel"/>
    <w:tmpl w:val="A990A8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92DF3"/>
    <w:multiLevelType w:val="hybridMultilevel"/>
    <w:tmpl w:val="1B5028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A2A6F"/>
    <w:multiLevelType w:val="hybridMultilevel"/>
    <w:tmpl w:val="1DC43AF2"/>
    <w:lvl w:ilvl="0" w:tplc="D9E49BB0">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15:restartNumberingAfterBreak="0">
    <w:nsid w:val="40694C2D"/>
    <w:multiLevelType w:val="hybridMultilevel"/>
    <w:tmpl w:val="9C143832"/>
    <w:lvl w:ilvl="0" w:tplc="76586DD2">
      <w:start w:val="1"/>
      <w:numFmt w:val="bullet"/>
      <w:lvlText w:val=""/>
      <w:lvlJc w:val="left"/>
      <w:pPr>
        <w:tabs>
          <w:tab w:val="num" w:pos="1353"/>
        </w:tabs>
        <w:ind w:left="1353"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15:restartNumberingAfterBreak="0">
    <w:nsid w:val="43E26820"/>
    <w:multiLevelType w:val="hybridMultilevel"/>
    <w:tmpl w:val="72940022"/>
    <w:lvl w:ilvl="0" w:tplc="ABB4B810">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15:restartNumberingAfterBreak="0">
    <w:nsid w:val="44DC74D7"/>
    <w:multiLevelType w:val="hybridMultilevel"/>
    <w:tmpl w:val="7EDE794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BB3B80"/>
    <w:multiLevelType w:val="hybridMultilevel"/>
    <w:tmpl w:val="BA886E0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336D7"/>
    <w:multiLevelType w:val="hybridMultilevel"/>
    <w:tmpl w:val="E99EF14A"/>
    <w:lvl w:ilvl="0" w:tplc="3C8AE940">
      <w:start w:val="1"/>
      <w:numFmt w:val="decimal"/>
      <w:lvlText w:val="%1."/>
      <w:lvlJc w:val="left"/>
      <w:pPr>
        <w:tabs>
          <w:tab w:val="num" w:pos="1284"/>
        </w:tabs>
        <w:ind w:left="1284" w:hanging="51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6" w15:restartNumberingAfterBreak="0">
    <w:nsid w:val="4B2B0293"/>
    <w:multiLevelType w:val="hybridMultilevel"/>
    <w:tmpl w:val="03C017D6"/>
    <w:lvl w:ilvl="0" w:tplc="4B64BA4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BF14FE"/>
    <w:multiLevelType w:val="hybridMultilevel"/>
    <w:tmpl w:val="9020B29E"/>
    <w:lvl w:ilvl="0" w:tplc="ABB4B810">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8" w15:restartNumberingAfterBreak="0">
    <w:nsid w:val="4D550547"/>
    <w:multiLevelType w:val="hybridMultilevel"/>
    <w:tmpl w:val="3DB6E43A"/>
    <w:lvl w:ilvl="0" w:tplc="0410000F">
      <w:start w:val="1"/>
      <w:numFmt w:val="decimal"/>
      <w:lvlText w:val="%1."/>
      <w:lvlJc w:val="left"/>
      <w:pPr>
        <w:tabs>
          <w:tab w:val="num" w:pos="360"/>
        </w:tabs>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9" w15:restartNumberingAfterBreak="0">
    <w:nsid w:val="4F60510D"/>
    <w:multiLevelType w:val="hybridMultilevel"/>
    <w:tmpl w:val="CC14BE46"/>
    <w:lvl w:ilvl="0" w:tplc="21C4D6D4">
      <w:start w:val="1"/>
      <w:numFmt w:val="lowerLetter"/>
      <w:lvlText w:val="%1)"/>
      <w:lvlJc w:val="left"/>
      <w:pPr>
        <w:tabs>
          <w:tab w:val="num" w:pos="2481"/>
        </w:tabs>
        <w:ind w:left="2481" w:hanging="1065"/>
      </w:pPr>
      <w:rPr>
        <w:rFonts w:cs="Times New Roman"/>
        <w:i/>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15:restartNumberingAfterBreak="0">
    <w:nsid w:val="54032F11"/>
    <w:multiLevelType w:val="hybridMultilevel"/>
    <w:tmpl w:val="61D6E6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AA4CEF"/>
    <w:multiLevelType w:val="hybridMultilevel"/>
    <w:tmpl w:val="61AC77AE"/>
    <w:lvl w:ilvl="0" w:tplc="76586DD2">
      <w:start w:val="1"/>
      <w:numFmt w:val="bullet"/>
      <w:lvlText w:val=""/>
      <w:lvlJc w:val="left"/>
      <w:pPr>
        <w:tabs>
          <w:tab w:val="num" w:pos="1287"/>
        </w:tabs>
        <w:ind w:left="1287"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2" w15:restartNumberingAfterBreak="0">
    <w:nsid w:val="57E40ED1"/>
    <w:multiLevelType w:val="hybridMultilevel"/>
    <w:tmpl w:val="C53C3128"/>
    <w:lvl w:ilvl="0" w:tplc="B08EE74C">
      <w:start w:val="1"/>
      <w:numFmt w:val="bullet"/>
      <w:lvlText w:val=""/>
      <w:lvlJc w:val="left"/>
      <w:pPr>
        <w:tabs>
          <w:tab w:val="num" w:pos="1080"/>
        </w:tabs>
        <w:ind w:left="1080" w:hanging="360"/>
      </w:pPr>
      <w:rPr>
        <w:rFonts w:ascii="Symbol" w:hAnsi="Symbol" w:hint="default"/>
        <w:b/>
        <w:color w:val="auto"/>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314276"/>
    <w:multiLevelType w:val="hybridMultilevel"/>
    <w:tmpl w:val="E4E2693E"/>
    <w:lvl w:ilvl="0" w:tplc="3B70B5D4">
      <w:numFmt w:val="bullet"/>
      <w:lvlText w:val="-"/>
      <w:lvlJc w:val="left"/>
      <w:pPr>
        <w:tabs>
          <w:tab w:val="num" w:pos="1848"/>
        </w:tabs>
        <w:ind w:left="1848" w:hanging="360"/>
      </w:pPr>
      <w:rPr>
        <w:rFonts w:ascii="Times New Roman" w:eastAsia="Times New Roman" w:hAnsi="Times New Roman" w:hint="default"/>
      </w:rPr>
    </w:lvl>
    <w:lvl w:ilvl="1" w:tplc="04100003" w:tentative="1">
      <w:start w:val="1"/>
      <w:numFmt w:val="bullet"/>
      <w:lvlText w:val="o"/>
      <w:lvlJc w:val="left"/>
      <w:pPr>
        <w:tabs>
          <w:tab w:val="num" w:pos="2220"/>
        </w:tabs>
        <w:ind w:left="2220" w:hanging="360"/>
      </w:pPr>
      <w:rPr>
        <w:rFonts w:ascii="Courier New" w:hAnsi="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5E645FDF"/>
    <w:multiLevelType w:val="multilevel"/>
    <w:tmpl w:val="756E641E"/>
    <w:lvl w:ilvl="0">
      <w:start w:val="1"/>
      <w:numFmt w:val="lowerLetter"/>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01607A7"/>
    <w:multiLevelType w:val="multilevel"/>
    <w:tmpl w:val="5F00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3D09A7"/>
    <w:multiLevelType w:val="singleLevel"/>
    <w:tmpl w:val="7E2CBAB4"/>
    <w:lvl w:ilvl="0">
      <w:start w:val="1"/>
      <w:numFmt w:val="lowerLetter"/>
      <w:lvlText w:val="%1)"/>
      <w:legacy w:legacy="1" w:legacySpace="0" w:legacyIndent="283"/>
      <w:lvlJc w:val="left"/>
      <w:pPr>
        <w:ind w:left="1276" w:hanging="283"/>
      </w:pPr>
      <w:rPr>
        <w:rFonts w:ascii="Arial" w:hAnsi="Arial" w:cs="Arial" w:hint="default"/>
      </w:rPr>
    </w:lvl>
  </w:abstractNum>
  <w:abstractNum w:abstractNumId="37" w15:restartNumberingAfterBreak="0">
    <w:nsid w:val="6583155F"/>
    <w:multiLevelType w:val="hybridMultilevel"/>
    <w:tmpl w:val="09AC49FE"/>
    <w:lvl w:ilvl="0" w:tplc="0A4EBBCC">
      <w:start w:val="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F6BF9"/>
    <w:multiLevelType w:val="hybridMultilevel"/>
    <w:tmpl w:val="2F7C1030"/>
    <w:lvl w:ilvl="0" w:tplc="0410000F">
      <w:start w:val="1"/>
      <w:numFmt w:val="decimal"/>
      <w:lvlText w:val="%1."/>
      <w:lvlJc w:val="left"/>
      <w:pPr>
        <w:tabs>
          <w:tab w:val="num" w:pos="1980"/>
        </w:tabs>
        <w:ind w:left="1980" w:hanging="360"/>
      </w:pPr>
      <w:rPr>
        <w:rFonts w:cs="Times New Roman" w:hint="default"/>
      </w:rPr>
    </w:lvl>
    <w:lvl w:ilvl="1" w:tplc="04100019" w:tentative="1">
      <w:start w:val="1"/>
      <w:numFmt w:val="lowerLetter"/>
      <w:lvlText w:val="%2."/>
      <w:lvlJc w:val="left"/>
      <w:pPr>
        <w:tabs>
          <w:tab w:val="num" w:pos="2700"/>
        </w:tabs>
        <w:ind w:left="2700" w:hanging="360"/>
      </w:pPr>
      <w:rPr>
        <w:rFonts w:cs="Times New Roman"/>
      </w:rPr>
    </w:lvl>
    <w:lvl w:ilvl="2" w:tplc="0410001B" w:tentative="1">
      <w:start w:val="1"/>
      <w:numFmt w:val="lowerRoman"/>
      <w:lvlText w:val="%3."/>
      <w:lvlJc w:val="right"/>
      <w:pPr>
        <w:tabs>
          <w:tab w:val="num" w:pos="3420"/>
        </w:tabs>
        <w:ind w:left="3420" w:hanging="180"/>
      </w:pPr>
      <w:rPr>
        <w:rFonts w:cs="Times New Roman"/>
      </w:rPr>
    </w:lvl>
    <w:lvl w:ilvl="3" w:tplc="0410000F" w:tentative="1">
      <w:start w:val="1"/>
      <w:numFmt w:val="decimal"/>
      <w:lvlText w:val="%4."/>
      <w:lvlJc w:val="left"/>
      <w:pPr>
        <w:tabs>
          <w:tab w:val="num" w:pos="4140"/>
        </w:tabs>
        <w:ind w:left="4140" w:hanging="360"/>
      </w:pPr>
      <w:rPr>
        <w:rFonts w:cs="Times New Roman"/>
      </w:rPr>
    </w:lvl>
    <w:lvl w:ilvl="4" w:tplc="04100019" w:tentative="1">
      <w:start w:val="1"/>
      <w:numFmt w:val="lowerLetter"/>
      <w:lvlText w:val="%5."/>
      <w:lvlJc w:val="left"/>
      <w:pPr>
        <w:tabs>
          <w:tab w:val="num" w:pos="4860"/>
        </w:tabs>
        <w:ind w:left="4860" w:hanging="360"/>
      </w:pPr>
      <w:rPr>
        <w:rFonts w:cs="Times New Roman"/>
      </w:rPr>
    </w:lvl>
    <w:lvl w:ilvl="5" w:tplc="0410001B" w:tentative="1">
      <w:start w:val="1"/>
      <w:numFmt w:val="lowerRoman"/>
      <w:lvlText w:val="%6."/>
      <w:lvlJc w:val="right"/>
      <w:pPr>
        <w:tabs>
          <w:tab w:val="num" w:pos="5580"/>
        </w:tabs>
        <w:ind w:left="5580" w:hanging="180"/>
      </w:pPr>
      <w:rPr>
        <w:rFonts w:cs="Times New Roman"/>
      </w:rPr>
    </w:lvl>
    <w:lvl w:ilvl="6" w:tplc="0410000F" w:tentative="1">
      <w:start w:val="1"/>
      <w:numFmt w:val="decimal"/>
      <w:lvlText w:val="%7."/>
      <w:lvlJc w:val="left"/>
      <w:pPr>
        <w:tabs>
          <w:tab w:val="num" w:pos="6300"/>
        </w:tabs>
        <w:ind w:left="6300" w:hanging="360"/>
      </w:pPr>
      <w:rPr>
        <w:rFonts w:cs="Times New Roman"/>
      </w:rPr>
    </w:lvl>
    <w:lvl w:ilvl="7" w:tplc="04100019" w:tentative="1">
      <w:start w:val="1"/>
      <w:numFmt w:val="lowerLetter"/>
      <w:lvlText w:val="%8."/>
      <w:lvlJc w:val="left"/>
      <w:pPr>
        <w:tabs>
          <w:tab w:val="num" w:pos="7020"/>
        </w:tabs>
        <w:ind w:left="7020" w:hanging="360"/>
      </w:pPr>
      <w:rPr>
        <w:rFonts w:cs="Times New Roman"/>
      </w:rPr>
    </w:lvl>
    <w:lvl w:ilvl="8" w:tplc="0410001B" w:tentative="1">
      <w:start w:val="1"/>
      <w:numFmt w:val="lowerRoman"/>
      <w:lvlText w:val="%9."/>
      <w:lvlJc w:val="right"/>
      <w:pPr>
        <w:tabs>
          <w:tab w:val="num" w:pos="7740"/>
        </w:tabs>
        <w:ind w:left="7740" w:hanging="180"/>
      </w:pPr>
      <w:rPr>
        <w:rFonts w:cs="Times New Roman"/>
      </w:rPr>
    </w:lvl>
  </w:abstractNum>
  <w:abstractNum w:abstractNumId="39" w15:restartNumberingAfterBreak="0">
    <w:nsid w:val="6EDC2CAC"/>
    <w:multiLevelType w:val="multilevel"/>
    <w:tmpl w:val="C53C3128"/>
    <w:lvl w:ilvl="0">
      <w:start w:val="1"/>
      <w:numFmt w:val="bullet"/>
      <w:lvlText w:val=""/>
      <w:lvlJc w:val="left"/>
      <w:pPr>
        <w:tabs>
          <w:tab w:val="num" w:pos="1080"/>
        </w:tabs>
        <w:ind w:left="1080" w:hanging="360"/>
      </w:pPr>
      <w:rPr>
        <w:rFonts w:ascii="Symbol" w:hAnsi="Symbol" w:hint="default"/>
        <w:b/>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DC27EB"/>
    <w:multiLevelType w:val="hybridMultilevel"/>
    <w:tmpl w:val="FC9A49D0"/>
    <w:lvl w:ilvl="0" w:tplc="B08EE74C">
      <w:start w:val="1"/>
      <w:numFmt w:val="bullet"/>
      <w:lvlText w:val=""/>
      <w:lvlJc w:val="left"/>
      <w:pPr>
        <w:tabs>
          <w:tab w:val="num" w:pos="360"/>
        </w:tabs>
        <w:ind w:left="360" w:hanging="360"/>
      </w:pPr>
      <w:rPr>
        <w:rFonts w:ascii="Symbol" w:hAnsi="Symbol" w:hint="default"/>
        <w:b/>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2314C7"/>
    <w:multiLevelType w:val="hybridMultilevel"/>
    <w:tmpl w:val="AF422176"/>
    <w:lvl w:ilvl="0" w:tplc="B08EE74C">
      <w:start w:val="1"/>
      <w:numFmt w:val="bullet"/>
      <w:lvlText w:val=""/>
      <w:lvlJc w:val="left"/>
      <w:pPr>
        <w:tabs>
          <w:tab w:val="num" w:pos="1080"/>
        </w:tabs>
        <w:ind w:left="1080" w:hanging="360"/>
      </w:pPr>
      <w:rPr>
        <w:rFonts w:ascii="Symbol" w:hAnsi="Symbol" w:hint="default"/>
        <w:b/>
        <w:color w:val="auto"/>
      </w:rPr>
    </w:lvl>
    <w:lvl w:ilvl="1" w:tplc="032ABF2E">
      <w:start w:val="1"/>
      <w:numFmt w:val="bullet"/>
      <w:lvlText w:val=""/>
      <w:lvlJc w:val="left"/>
      <w:pPr>
        <w:tabs>
          <w:tab w:val="num" w:pos="1800"/>
        </w:tabs>
        <w:ind w:left="1800" w:hanging="360"/>
      </w:pPr>
      <w:rPr>
        <w:rFonts w:ascii="Symbol" w:hAnsi="Symbol" w:hint="default"/>
        <w:b/>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3281DFF"/>
    <w:multiLevelType w:val="hybridMultilevel"/>
    <w:tmpl w:val="4C9EBEE6"/>
    <w:lvl w:ilvl="0" w:tplc="76586DD2">
      <w:start w:val="1"/>
      <w:numFmt w:val="bullet"/>
      <w:lvlText w:val=""/>
      <w:lvlJc w:val="left"/>
      <w:pPr>
        <w:tabs>
          <w:tab w:val="num" w:pos="1440"/>
        </w:tabs>
        <w:ind w:left="144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3" w15:restartNumberingAfterBreak="0">
    <w:nsid w:val="77611111"/>
    <w:multiLevelType w:val="multilevel"/>
    <w:tmpl w:val="BCD8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A71E9B"/>
    <w:multiLevelType w:val="hybridMultilevel"/>
    <w:tmpl w:val="7E2C044C"/>
    <w:lvl w:ilvl="0" w:tplc="76586DD2">
      <w:start w:val="1"/>
      <w:numFmt w:val="bullet"/>
      <w:lvlText w:val=""/>
      <w:lvlJc w:val="left"/>
      <w:pPr>
        <w:tabs>
          <w:tab w:val="num" w:pos="712"/>
        </w:tabs>
        <w:ind w:left="712"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5" w15:restartNumberingAfterBreak="0">
    <w:nsid w:val="7A9740C5"/>
    <w:multiLevelType w:val="multilevel"/>
    <w:tmpl w:val="EA7E978C"/>
    <w:lvl w:ilvl="0">
      <w:start w:val="1"/>
      <w:numFmt w:val="upperLetter"/>
      <w:lvlText w:val="%1."/>
      <w:lvlJc w:val="left"/>
      <w:pPr>
        <w:tabs>
          <w:tab w:val="num" w:pos="786"/>
        </w:tabs>
        <w:ind w:left="786"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7C993E35"/>
    <w:multiLevelType w:val="singleLevel"/>
    <w:tmpl w:val="61B603AA"/>
    <w:lvl w:ilvl="0">
      <w:start w:val="2"/>
      <w:numFmt w:val="lowerLetter"/>
      <w:lvlText w:val="%1)"/>
      <w:legacy w:legacy="1" w:legacySpace="120" w:legacyIndent="360"/>
      <w:lvlJc w:val="left"/>
      <w:pPr>
        <w:ind w:left="927" w:hanging="360"/>
      </w:pPr>
      <w:rPr>
        <w:rFonts w:cs="Times New Roman"/>
      </w:rPr>
    </w:lvl>
  </w:abstractNum>
  <w:abstractNum w:abstractNumId="47" w15:restartNumberingAfterBreak="0">
    <w:nsid w:val="7EDF7733"/>
    <w:multiLevelType w:val="singleLevel"/>
    <w:tmpl w:val="86B40CC6"/>
    <w:lvl w:ilvl="0">
      <w:start w:val="1"/>
      <w:numFmt w:val="lowerLetter"/>
      <w:lvlText w:val="%1)"/>
      <w:legacy w:legacy="1" w:legacySpace="120" w:legacyIndent="360"/>
      <w:lvlJc w:val="left"/>
      <w:pPr>
        <w:ind w:left="1065" w:hanging="360"/>
      </w:pPr>
      <w:rPr>
        <w:rFonts w:cs="Times New Roman"/>
      </w:rPr>
    </w:lvl>
  </w:abstractNum>
  <w:num w:numId="1">
    <w:abstractNumId w:val="5"/>
  </w:num>
  <w:num w:numId="2">
    <w:abstractNumId w:val="3"/>
  </w:num>
  <w:num w:numId="3">
    <w:abstractNumId w:val="3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120" w:legacyIndent="360"/>
        <w:lvlJc w:val="left"/>
        <w:pPr>
          <w:ind w:left="927" w:hanging="360"/>
        </w:pPr>
      </w:lvl>
    </w:lvlOverride>
  </w:num>
  <w:num w:numId="6">
    <w:abstractNumId w:val="28"/>
  </w:num>
  <w:num w:numId="7">
    <w:abstractNumId w:val="44"/>
  </w:num>
  <w:num w:numId="8">
    <w:abstractNumId w:val="36"/>
    <w:lvlOverride w:ilvl="0">
      <w:startOverride w:val="1"/>
    </w:lvlOverride>
  </w:num>
  <w:num w:numId="9">
    <w:abstractNumId w:val="46"/>
    <w:lvlOverride w:ilvl="0">
      <w:startOverride w:val="2"/>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23"/>
  </w:num>
  <w:num w:numId="24">
    <w:abstractNumId w:val="1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6"/>
  </w:num>
  <w:num w:numId="30">
    <w:abstractNumId w:val="35"/>
  </w:num>
  <w:num w:numId="31">
    <w:abstractNumId w:val="43"/>
  </w:num>
  <w:num w:numId="32">
    <w:abstractNumId w:val="4"/>
  </w:num>
  <w:num w:numId="33">
    <w:abstractNumId w:val="16"/>
  </w:num>
  <w:num w:numId="34">
    <w:abstractNumId w:val="24"/>
  </w:num>
  <w:num w:numId="35">
    <w:abstractNumId w:val="18"/>
  </w:num>
  <w:num w:numId="36">
    <w:abstractNumId w:val="19"/>
  </w:num>
  <w:num w:numId="37">
    <w:abstractNumId w:val="14"/>
  </w:num>
  <w:num w:numId="38">
    <w:abstractNumId w:val="38"/>
  </w:num>
  <w:num w:numId="39">
    <w:abstractNumId w:val="26"/>
  </w:num>
  <w:num w:numId="40">
    <w:abstractNumId w:val="37"/>
  </w:num>
  <w:num w:numId="41">
    <w:abstractNumId w:val="40"/>
  </w:num>
  <w:num w:numId="42">
    <w:abstractNumId w:val="32"/>
  </w:num>
  <w:num w:numId="43">
    <w:abstractNumId w:val="39"/>
  </w:num>
  <w:num w:numId="44">
    <w:abstractNumId w:val="41"/>
  </w:num>
  <w:num w:numId="45">
    <w:abstractNumId w:val="7"/>
  </w:num>
  <w:num w:numId="46">
    <w:abstractNumId w:val="13"/>
  </w:num>
  <w:num w:numId="47">
    <w:abstractNumId w:val="11"/>
  </w:num>
  <w:num w:numId="48">
    <w:abstractNumId w:val="1"/>
  </w:num>
  <w:num w:numId="49">
    <w:abstractNumId w:val="3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57"/>
    <w:rsid w:val="000052C2"/>
    <w:rsid w:val="00007A4A"/>
    <w:rsid w:val="00014A13"/>
    <w:rsid w:val="00022177"/>
    <w:rsid w:val="0002302C"/>
    <w:rsid w:val="00024D99"/>
    <w:rsid w:val="0002698C"/>
    <w:rsid w:val="00030569"/>
    <w:rsid w:val="000319F7"/>
    <w:rsid w:val="000340DA"/>
    <w:rsid w:val="00034A8E"/>
    <w:rsid w:val="000355AE"/>
    <w:rsid w:val="00035A75"/>
    <w:rsid w:val="00036624"/>
    <w:rsid w:val="000400D7"/>
    <w:rsid w:val="00040C4A"/>
    <w:rsid w:val="000412B4"/>
    <w:rsid w:val="00041FBF"/>
    <w:rsid w:val="00043762"/>
    <w:rsid w:val="00046B68"/>
    <w:rsid w:val="00047A42"/>
    <w:rsid w:val="00047BB9"/>
    <w:rsid w:val="00051D84"/>
    <w:rsid w:val="00052494"/>
    <w:rsid w:val="00053412"/>
    <w:rsid w:val="000547F8"/>
    <w:rsid w:val="00054EC9"/>
    <w:rsid w:val="000572FD"/>
    <w:rsid w:val="000606FB"/>
    <w:rsid w:val="00060FEA"/>
    <w:rsid w:val="00066A84"/>
    <w:rsid w:val="000700E3"/>
    <w:rsid w:val="00072266"/>
    <w:rsid w:val="00073FA0"/>
    <w:rsid w:val="00074D8C"/>
    <w:rsid w:val="00074FAF"/>
    <w:rsid w:val="0007566A"/>
    <w:rsid w:val="00077DFC"/>
    <w:rsid w:val="00080078"/>
    <w:rsid w:val="0008511D"/>
    <w:rsid w:val="00086655"/>
    <w:rsid w:val="00087522"/>
    <w:rsid w:val="00090CD2"/>
    <w:rsid w:val="0009139A"/>
    <w:rsid w:val="000917EF"/>
    <w:rsid w:val="00091BD9"/>
    <w:rsid w:val="0009408E"/>
    <w:rsid w:val="0009525B"/>
    <w:rsid w:val="00096B3F"/>
    <w:rsid w:val="00096C7A"/>
    <w:rsid w:val="00096D1D"/>
    <w:rsid w:val="000A00C2"/>
    <w:rsid w:val="000A1679"/>
    <w:rsid w:val="000A22A3"/>
    <w:rsid w:val="000A3D7F"/>
    <w:rsid w:val="000A4A8F"/>
    <w:rsid w:val="000A5AFB"/>
    <w:rsid w:val="000A61A0"/>
    <w:rsid w:val="000B068B"/>
    <w:rsid w:val="000B1BDB"/>
    <w:rsid w:val="000B50E3"/>
    <w:rsid w:val="000C337E"/>
    <w:rsid w:val="000C34EC"/>
    <w:rsid w:val="000D0438"/>
    <w:rsid w:val="000D0577"/>
    <w:rsid w:val="000D1A04"/>
    <w:rsid w:val="000D2548"/>
    <w:rsid w:val="000D261A"/>
    <w:rsid w:val="000D38DE"/>
    <w:rsid w:val="000D4D83"/>
    <w:rsid w:val="000D5DD9"/>
    <w:rsid w:val="000E02EA"/>
    <w:rsid w:val="000E1F2A"/>
    <w:rsid w:val="000E60E5"/>
    <w:rsid w:val="000E69EA"/>
    <w:rsid w:val="000E7BC4"/>
    <w:rsid w:val="000F1934"/>
    <w:rsid w:val="000F2056"/>
    <w:rsid w:val="000F2F4D"/>
    <w:rsid w:val="000F3351"/>
    <w:rsid w:val="000F5C0E"/>
    <w:rsid w:val="000F5EC5"/>
    <w:rsid w:val="00100E24"/>
    <w:rsid w:val="00104275"/>
    <w:rsid w:val="00105483"/>
    <w:rsid w:val="00107B85"/>
    <w:rsid w:val="00111813"/>
    <w:rsid w:val="0011274B"/>
    <w:rsid w:val="001225FE"/>
    <w:rsid w:val="00122B20"/>
    <w:rsid w:val="00123964"/>
    <w:rsid w:val="001239FA"/>
    <w:rsid w:val="00124282"/>
    <w:rsid w:val="00127449"/>
    <w:rsid w:val="00127B86"/>
    <w:rsid w:val="0013099D"/>
    <w:rsid w:val="0013313A"/>
    <w:rsid w:val="00133782"/>
    <w:rsid w:val="00133985"/>
    <w:rsid w:val="00134B9A"/>
    <w:rsid w:val="001351D2"/>
    <w:rsid w:val="00135368"/>
    <w:rsid w:val="00135D7E"/>
    <w:rsid w:val="00135F26"/>
    <w:rsid w:val="001362B7"/>
    <w:rsid w:val="00142905"/>
    <w:rsid w:val="00146977"/>
    <w:rsid w:val="0015054E"/>
    <w:rsid w:val="0015100F"/>
    <w:rsid w:val="001511DE"/>
    <w:rsid w:val="001525C5"/>
    <w:rsid w:val="0015387C"/>
    <w:rsid w:val="00153C23"/>
    <w:rsid w:val="00155196"/>
    <w:rsid w:val="00156C14"/>
    <w:rsid w:val="001617E3"/>
    <w:rsid w:val="00170C3D"/>
    <w:rsid w:val="00172E3F"/>
    <w:rsid w:val="00176537"/>
    <w:rsid w:val="00176F52"/>
    <w:rsid w:val="00177F36"/>
    <w:rsid w:val="0018156C"/>
    <w:rsid w:val="00182FC9"/>
    <w:rsid w:val="00187552"/>
    <w:rsid w:val="00187EFA"/>
    <w:rsid w:val="001940DF"/>
    <w:rsid w:val="001959A1"/>
    <w:rsid w:val="001978C5"/>
    <w:rsid w:val="001A25E4"/>
    <w:rsid w:val="001A297C"/>
    <w:rsid w:val="001A435E"/>
    <w:rsid w:val="001A6B79"/>
    <w:rsid w:val="001A6D7E"/>
    <w:rsid w:val="001A6FF6"/>
    <w:rsid w:val="001B09DE"/>
    <w:rsid w:val="001B0BD6"/>
    <w:rsid w:val="001B18E9"/>
    <w:rsid w:val="001B6607"/>
    <w:rsid w:val="001B7893"/>
    <w:rsid w:val="001C064F"/>
    <w:rsid w:val="001C24A9"/>
    <w:rsid w:val="001C298F"/>
    <w:rsid w:val="001C2B51"/>
    <w:rsid w:val="001C2CB8"/>
    <w:rsid w:val="001C310C"/>
    <w:rsid w:val="001C45D4"/>
    <w:rsid w:val="001C76BC"/>
    <w:rsid w:val="001D08C1"/>
    <w:rsid w:val="001D315A"/>
    <w:rsid w:val="001D3CC3"/>
    <w:rsid w:val="001D427E"/>
    <w:rsid w:val="001D5C6D"/>
    <w:rsid w:val="001D5D29"/>
    <w:rsid w:val="001D769B"/>
    <w:rsid w:val="001D779E"/>
    <w:rsid w:val="001E0228"/>
    <w:rsid w:val="001E0D88"/>
    <w:rsid w:val="001E1579"/>
    <w:rsid w:val="001E16A9"/>
    <w:rsid w:val="001E1C1D"/>
    <w:rsid w:val="001E411D"/>
    <w:rsid w:val="001E5C47"/>
    <w:rsid w:val="001E7E71"/>
    <w:rsid w:val="001F088D"/>
    <w:rsid w:val="001F4F35"/>
    <w:rsid w:val="001F538A"/>
    <w:rsid w:val="001F5510"/>
    <w:rsid w:val="001F58C0"/>
    <w:rsid w:val="001F62C9"/>
    <w:rsid w:val="001F6671"/>
    <w:rsid w:val="001F6DA5"/>
    <w:rsid w:val="001F7425"/>
    <w:rsid w:val="00202345"/>
    <w:rsid w:val="002033BC"/>
    <w:rsid w:val="00204507"/>
    <w:rsid w:val="00207C68"/>
    <w:rsid w:val="0021047E"/>
    <w:rsid w:val="002109FD"/>
    <w:rsid w:val="00210F9C"/>
    <w:rsid w:val="00211EAB"/>
    <w:rsid w:val="00217693"/>
    <w:rsid w:val="00222000"/>
    <w:rsid w:val="002242EE"/>
    <w:rsid w:val="002260F9"/>
    <w:rsid w:val="002265EE"/>
    <w:rsid w:val="00226A26"/>
    <w:rsid w:val="00226CBF"/>
    <w:rsid w:val="0023069A"/>
    <w:rsid w:val="00230B25"/>
    <w:rsid w:val="00233FC0"/>
    <w:rsid w:val="00236B61"/>
    <w:rsid w:val="00237557"/>
    <w:rsid w:val="002405B0"/>
    <w:rsid w:val="0024407E"/>
    <w:rsid w:val="002448D1"/>
    <w:rsid w:val="00246195"/>
    <w:rsid w:val="002510CE"/>
    <w:rsid w:val="00251405"/>
    <w:rsid w:val="00260424"/>
    <w:rsid w:val="00260988"/>
    <w:rsid w:val="0026293F"/>
    <w:rsid w:val="0026383D"/>
    <w:rsid w:val="002638A2"/>
    <w:rsid w:val="00263954"/>
    <w:rsid w:val="002641B6"/>
    <w:rsid w:val="00266C82"/>
    <w:rsid w:val="0027029B"/>
    <w:rsid w:val="00270B73"/>
    <w:rsid w:val="00272460"/>
    <w:rsid w:val="0027567F"/>
    <w:rsid w:val="00277C52"/>
    <w:rsid w:val="00277F03"/>
    <w:rsid w:val="002813FB"/>
    <w:rsid w:val="002827D2"/>
    <w:rsid w:val="00283698"/>
    <w:rsid w:val="0028642C"/>
    <w:rsid w:val="002864E7"/>
    <w:rsid w:val="002902D2"/>
    <w:rsid w:val="00290667"/>
    <w:rsid w:val="00291709"/>
    <w:rsid w:val="00293AD9"/>
    <w:rsid w:val="00293E5F"/>
    <w:rsid w:val="002A1422"/>
    <w:rsid w:val="002A5188"/>
    <w:rsid w:val="002B0457"/>
    <w:rsid w:val="002B2CE3"/>
    <w:rsid w:val="002B303C"/>
    <w:rsid w:val="002B3C09"/>
    <w:rsid w:val="002B50B0"/>
    <w:rsid w:val="002C2CD4"/>
    <w:rsid w:val="002C38E9"/>
    <w:rsid w:val="002C4F65"/>
    <w:rsid w:val="002C5531"/>
    <w:rsid w:val="002C58EC"/>
    <w:rsid w:val="002C5A13"/>
    <w:rsid w:val="002C66B0"/>
    <w:rsid w:val="002C67B9"/>
    <w:rsid w:val="002C6808"/>
    <w:rsid w:val="002C77B9"/>
    <w:rsid w:val="002D29F5"/>
    <w:rsid w:val="002D4073"/>
    <w:rsid w:val="002D45BB"/>
    <w:rsid w:val="002D5425"/>
    <w:rsid w:val="002D633C"/>
    <w:rsid w:val="002E1360"/>
    <w:rsid w:val="002E22E9"/>
    <w:rsid w:val="002E3BCE"/>
    <w:rsid w:val="002E5732"/>
    <w:rsid w:val="002E5DF7"/>
    <w:rsid w:val="002E7002"/>
    <w:rsid w:val="002E700A"/>
    <w:rsid w:val="002E75A4"/>
    <w:rsid w:val="002E77D8"/>
    <w:rsid w:val="002F4234"/>
    <w:rsid w:val="002F45DB"/>
    <w:rsid w:val="002F48E4"/>
    <w:rsid w:val="002F689D"/>
    <w:rsid w:val="0030106D"/>
    <w:rsid w:val="00302C86"/>
    <w:rsid w:val="00303250"/>
    <w:rsid w:val="003035B5"/>
    <w:rsid w:val="00303F6A"/>
    <w:rsid w:val="00304069"/>
    <w:rsid w:val="0030499F"/>
    <w:rsid w:val="00305E04"/>
    <w:rsid w:val="003073DA"/>
    <w:rsid w:val="003107DF"/>
    <w:rsid w:val="00310E6D"/>
    <w:rsid w:val="0031254D"/>
    <w:rsid w:val="00312F71"/>
    <w:rsid w:val="0031789E"/>
    <w:rsid w:val="00324CFF"/>
    <w:rsid w:val="00326504"/>
    <w:rsid w:val="00330408"/>
    <w:rsid w:val="00332555"/>
    <w:rsid w:val="00332D1E"/>
    <w:rsid w:val="003336CE"/>
    <w:rsid w:val="003341EB"/>
    <w:rsid w:val="003357C8"/>
    <w:rsid w:val="00336319"/>
    <w:rsid w:val="00337CD2"/>
    <w:rsid w:val="00337CDA"/>
    <w:rsid w:val="00341AD6"/>
    <w:rsid w:val="00343E0F"/>
    <w:rsid w:val="00346829"/>
    <w:rsid w:val="0034792D"/>
    <w:rsid w:val="00353722"/>
    <w:rsid w:val="00354EE3"/>
    <w:rsid w:val="00355B90"/>
    <w:rsid w:val="00360379"/>
    <w:rsid w:val="00361C31"/>
    <w:rsid w:val="00362461"/>
    <w:rsid w:val="00362E1F"/>
    <w:rsid w:val="00363035"/>
    <w:rsid w:val="00363591"/>
    <w:rsid w:val="00363817"/>
    <w:rsid w:val="00363A83"/>
    <w:rsid w:val="00364F8C"/>
    <w:rsid w:val="00366133"/>
    <w:rsid w:val="00367F2D"/>
    <w:rsid w:val="00370B70"/>
    <w:rsid w:val="0037356E"/>
    <w:rsid w:val="00375750"/>
    <w:rsid w:val="00375C93"/>
    <w:rsid w:val="00376C24"/>
    <w:rsid w:val="003771DA"/>
    <w:rsid w:val="00377497"/>
    <w:rsid w:val="00381B63"/>
    <w:rsid w:val="00386A25"/>
    <w:rsid w:val="00393160"/>
    <w:rsid w:val="003952FF"/>
    <w:rsid w:val="003955F0"/>
    <w:rsid w:val="00395627"/>
    <w:rsid w:val="00397202"/>
    <w:rsid w:val="003A0310"/>
    <w:rsid w:val="003A11C7"/>
    <w:rsid w:val="003A30E1"/>
    <w:rsid w:val="003A3A28"/>
    <w:rsid w:val="003A4255"/>
    <w:rsid w:val="003A5B47"/>
    <w:rsid w:val="003A6C4D"/>
    <w:rsid w:val="003A73A2"/>
    <w:rsid w:val="003A7EB6"/>
    <w:rsid w:val="003B0D7D"/>
    <w:rsid w:val="003B3A2C"/>
    <w:rsid w:val="003B3D18"/>
    <w:rsid w:val="003B4C4C"/>
    <w:rsid w:val="003B5161"/>
    <w:rsid w:val="003B5506"/>
    <w:rsid w:val="003C1B7F"/>
    <w:rsid w:val="003C1C96"/>
    <w:rsid w:val="003C5440"/>
    <w:rsid w:val="003D094C"/>
    <w:rsid w:val="003D3FC7"/>
    <w:rsid w:val="003D63C5"/>
    <w:rsid w:val="003E153D"/>
    <w:rsid w:val="003E27A7"/>
    <w:rsid w:val="003E4DCB"/>
    <w:rsid w:val="003E5E04"/>
    <w:rsid w:val="003E7C14"/>
    <w:rsid w:val="003F100B"/>
    <w:rsid w:val="003F1138"/>
    <w:rsid w:val="003F17F6"/>
    <w:rsid w:val="003F1CA8"/>
    <w:rsid w:val="003F277A"/>
    <w:rsid w:val="003F2B7E"/>
    <w:rsid w:val="003F65C3"/>
    <w:rsid w:val="00401348"/>
    <w:rsid w:val="004016D2"/>
    <w:rsid w:val="004026C7"/>
    <w:rsid w:val="00402FC1"/>
    <w:rsid w:val="00403423"/>
    <w:rsid w:val="00403787"/>
    <w:rsid w:val="00403F1E"/>
    <w:rsid w:val="00405BD3"/>
    <w:rsid w:val="00406E2F"/>
    <w:rsid w:val="004109A7"/>
    <w:rsid w:val="00411007"/>
    <w:rsid w:val="00414C50"/>
    <w:rsid w:val="00415702"/>
    <w:rsid w:val="0041631C"/>
    <w:rsid w:val="00417EBD"/>
    <w:rsid w:val="004213A3"/>
    <w:rsid w:val="00422972"/>
    <w:rsid w:val="0042438D"/>
    <w:rsid w:val="00424DAD"/>
    <w:rsid w:val="00425A36"/>
    <w:rsid w:val="00425F4A"/>
    <w:rsid w:val="00426058"/>
    <w:rsid w:val="004260AD"/>
    <w:rsid w:val="00427030"/>
    <w:rsid w:val="0042761C"/>
    <w:rsid w:val="00427B0F"/>
    <w:rsid w:val="00431ADB"/>
    <w:rsid w:val="00434336"/>
    <w:rsid w:val="004346F5"/>
    <w:rsid w:val="004364EF"/>
    <w:rsid w:val="00437FC4"/>
    <w:rsid w:val="004445C5"/>
    <w:rsid w:val="004453B6"/>
    <w:rsid w:val="00447EB2"/>
    <w:rsid w:val="00450F0B"/>
    <w:rsid w:val="004540D3"/>
    <w:rsid w:val="0045570E"/>
    <w:rsid w:val="00455BC2"/>
    <w:rsid w:val="00462B6B"/>
    <w:rsid w:val="004647BB"/>
    <w:rsid w:val="004700FC"/>
    <w:rsid w:val="00471187"/>
    <w:rsid w:val="004714DA"/>
    <w:rsid w:val="00471BED"/>
    <w:rsid w:val="00472011"/>
    <w:rsid w:val="004743CC"/>
    <w:rsid w:val="004744B1"/>
    <w:rsid w:val="004758CA"/>
    <w:rsid w:val="00476D7D"/>
    <w:rsid w:val="0047769F"/>
    <w:rsid w:val="00477C88"/>
    <w:rsid w:val="004810ED"/>
    <w:rsid w:val="00481220"/>
    <w:rsid w:val="00481B16"/>
    <w:rsid w:val="004834FB"/>
    <w:rsid w:val="0048368E"/>
    <w:rsid w:val="004845B4"/>
    <w:rsid w:val="004847F0"/>
    <w:rsid w:val="004867F5"/>
    <w:rsid w:val="00492291"/>
    <w:rsid w:val="00492383"/>
    <w:rsid w:val="00492705"/>
    <w:rsid w:val="00493D82"/>
    <w:rsid w:val="00497A5A"/>
    <w:rsid w:val="00497A6C"/>
    <w:rsid w:val="00497CE6"/>
    <w:rsid w:val="004A0917"/>
    <w:rsid w:val="004A18F4"/>
    <w:rsid w:val="004B0B5D"/>
    <w:rsid w:val="004B18BB"/>
    <w:rsid w:val="004B2E01"/>
    <w:rsid w:val="004B3749"/>
    <w:rsid w:val="004B4020"/>
    <w:rsid w:val="004B5450"/>
    <w:rsid w:val="004B790E"/>
    <w:rsid w:val="004B7D78"/>
    <w:rsid w:val="004C05C2"/>
    <w:rsid w:val="004C1F71"/>
    <w:rsid w:val="004C2E23"/>
    <w:rsid w:val="004C4BE2"/>
    <w:rsid w:val="004C54FD"/>
    <w:rsid w:val="004D43F3"/>
    <w:rsid w:val="004D48CD"/>
    <w:rsid w:val="004D5779"/>
    <w:rsid w:val="004E136C"/>
    <w:rsid w:val="004E3823"/>
    <w:rsid w:val="004E46B2"/>
    <w:rsid w:val="004F1840"/>
    <w:rsid w:val="004F211D"/>
    <w:rsid w:val="004F24CA"/>
    <w:rsid w:val="004F3417"/>
    <w:rsid w:val="004F7B66"/>
    <w:rsid w:val="0050226B"/>
    <w:rsid w:val="00502696"/>
    <w:rsid w:val="00503954"/>
    <w:rsid w:val="005069DD"/>
    <w:rsid w:val="00507132"/>
    <w:rsid w:val="005105C2"/>
    <w:rsid w:val="00510BBD"/>
    <w:rsid w:val="005119AD"/>
    <w:rsid w:val="00511DFC"/>
    <w:rsid w:val="00512C10"/>
    <w:rsid w:val="005138AA"/>
    <w:rsid w:val="005147D2"/>
    <w:rsid w:val="00514C92"/>
    <w:rsid w:val="00515111"/>
    <w:rsid w:val="00516C02"/>
    <w:rsid w:val="0051718B"/>
    <w:rsid w:val="0052032F"/>
    <w:rsid w:val="00520F23"/>
    <w:rsid w:val="00521663"/>
    <w:rsid w:val="00521F9D"/>
    <w:rsid w:val="0052356B"/>
    <w:rsid w:val="0052453E"/>
    <w:rsid w:val="005271E3"/>
    <w:rsid w:val="0053258B"/>
    <w:rsid w:val="0053380A"/>
    <w:rsid w:val="005359B8"/>
    <w:rsid w:val="00536691"/>
    <w:rsid w:val="00536C7B"/>
    <w:rsid w:val="0054148B"/>
    <w:rsid w:val="00541515"/>
    <w:rsid w:val="00543559"/>
    <w:rsid w:val="0054409D"/>
    <w:rsid w:val="00544F12"/>
    <w:rsid w:val="00544FDC"/>
    <w:rsid w:val="005510D1"/>
    <w:rsid w:val="0055229D"/>
    <w:rsid w:val="0055392C"/>
    <w:rsid w:val="00553A8D"/>
    <w:rsid w:val="00554058"/>
    <w:rsid w:val="00554C55"/>
    <w:rsid w:val="0056292F"/>
    <w:rsid w:val="00565F23"/>
    <w:rsid w:val="00567C27"/>
    <w:rsid w:val="005716A9"/>
    <w:rsid w:val="00572B85"/>
    <w:rsid w:val="00575A77"/>
    <w:rsid w:val="00575DA5"/>
    <w:rsid w:val="00576798"/>
    <w:rsid w:val="005775F7"/>
    <w:rsid w:val="005815AC"/>
    <w:rsid w:val="00583B2C"/>
    <w:rsid w:val="005841AA"/>
    <w:rsid w:val="00584D32"/>
    <w:rsid w:val="00587105"/>
    <w:rsid w:val="00592EB5"/>
    <w:rsid w:val="0059518F"/>
    <w:rsid w:val="00596E25"/>
    <w:rsid w:val="00597443"/>
    <w:rsid w:val="005A0211"/>
    <w:rsid w:val="005A2A41"/>
    <w:rsid w:val="005A71B5"/>
    <w:rsid w:val="005B0315"/>
    <w:rsid w:val="005B08A3"/>
    <w:rsid w:val="005B49B7"/>
    <w:rsid w:val="005B4A16"/>
    <w:rsid w:val="005B4F99"/>
    <w:rsid w:val="005C16EC"/>
    <w:rsid w:val="005C2723"/>
    <w:rsid w:val="005C294B"/>
    <w:rsid w:val="005C4554"/>
    <w:rsid w:val="005C468B"/>
    <w:rsid w:val="005C555B"/>
    <w:rsid w:val="005D2D9C"/>
    <w:rsid w:val="005D47B2"/>
    <w:rsid w:val="005D7FF7"/>
    <w:rsid w:val="005E004A"/>
    <w:rsid w:val="005E12FB"/>
    <w:rsid w:val="005E23A3"/>
    <w:rsid w:val="005E4977"/>
    <w:rsid w:val="005E4E90"/>
    <w:rsid w:val="005E5043"/>
    <w:rsid w:val="005E708E"/>
    <w:rsid w:val="005E763C"/>
    <w:rsid w:val="005F13FC"/>
    <w:rsid w:val="005F3415"/>
    <w:rsid w:val="005F3AC9"/>
    <w:rsid w:val="005F4638"/>
    <w:rsid w:val="005F4746"/>
    <w:rsid w:val="005F5FF6"/>
    <w:rsid w:val="005F7E11"/>
    <w:rsid w:val="0060091F"/>
    <w:rsid w:val="0060678E"/>
    <w:rsid w:val="0060684B"/>
    <w:rsid w:val="00607135"/>
    <w:rsid w:val="00607439"/>
    <w:rsid w:val="00611439"/>
    <w:rsid w:val="006129B3"/>
    <w:rsid w:val="00621C38"/>
    <w:rsid w:val="006241CC"/>
    <w:rsid w:val="00625F43"/>
    <w:rsid w:val="00626156"/>
    <w:rsid w:val="00627562"/>
    <w:rsid w:val="0063504F"/>
    <w:rsid w:val="00635BDA"/>
    <w:rsid w:val="0063639A"/>
    <w:rsid w:val="00637135"/>
    <w:rsid w:val="00641832"/>
    <w:rsid w:val="00642CD9"/>
    <w:rsid w:val="00642D56"/>
    <w:rsid w:val="006436A7"/>
    <w:rsid w:val="006455A2"/>
    <w:rsid w:val="006501CC"/>
    <w:rsid w:val="00650F5A"/>
    <w:rsid w:val="00653BF9"/>
    <w:rsid w:val="006553A7"/>
    <w:rsid w:val="00657F2A"/>
    <w:rsid w:val="0066100B"/>
    <w:rsid w:val="00662648"/>
    <w:rsid w:val="006633B1"/>
    <w:rsid w:val="00663EF8"/>
    <w:rsid w:val="006647F6"/>
    <w:rsid w:val="006662E6"/>
    <w:rsid w:val="00670DAB"/>
    <w:rsid w:val="00671869"/>
    <w:rsid w:val="00677FB2"/>
    <w:rsid w:val="0068036D"/>
    <w:rsid w:val="00680747"/>
    <w:rsid w:val="00680BDB"/>
    <w:rsid w:val="006829CB"/>
    <w:rsid w:val="00684486"/>
    <w:rsid w:val="00684576"/>
    <w:rsid w:val="00687DA9"/>
    <w:rsid w:val="0069086C"/>
    <w:rsid w:val="006915CA"/>
    <w:rsid w:val="00693190"/>
    <w:rsid w:val="006942D2"/>
    <w:rsid w:val="00694BA8"/>
    <w:rsid w:val="00694C4F"/>
    <w:rsid w:val="00694F28"/>
    <w:rsid w:val="006A0053"/>
    <w:rsid w:val="006A1BDE"/>
    <w:rsid w:val="006A397C"/>
    <w:rsid w:val="006A46FC"/>
    <w:rsid w:val="006A6C63"/>
    <w:rsid w:val="006A73BD"/>
    <w:rsid w:val="006A7CCA"/>
    <w:rsid w:val="006B0ACB"/>
    <w:rsid w:val="006B20B8"/>
    <w:rsid w:val="006B3F1B"/>
    <w:rsid w:val="006B4CE7"/>
    <w:rsid w:val="006B5216"/>
    <w:rsid w:val="006B5696"/>
    <w:rsid w:val="006B5C0B"/>
    <w:rsid w:val="006B6942"/>
    <w:rsid w:val="006B6C67"/>
    <w:rsid w:val="006C17BE"/>
    <w:rsid w:val="006C396E"/>
    <w:rsid w:val="006C3D55"/>
    <w:rsid w:val="006C3DD0"/>
    <w:rsid w:val="006C526D"/>
    <w:rsid w:val="006C7945"/>
    <w:rsid w:val="006C7E3C"/>
    <w:rsid w:val="006D1B5B"/>
    <w:rsid w:val="006D28EA"/>
    <w:rsid w:val="006D57E8"/>
    <w:rsid w:val="006D65BF"/>
    <w:rsid w:val="006E0FF8"/>
    <w:rsid w:val="006E28EC"/>
    <w:rsid w:val="006E2900"/>
    <w:rsid w:val="006E3450"/>
    <w:rsid w:val="006E4F5C"/>
    <w:rsid w:val="006E65C1"/>
    <w:rsid w:val="006E6B22"/>
    <w:rsid w:val="006F09BC"/>
    <w:rsid w:val="006F2B32"/>
    <w:rsid w:val="006F35DC"/>
    <w:rsid w:val="006F3C1C"/>
    <w:rsid w:val="006F3DBB"/>
    <w:rsid w:val="006F4198"/>
    <w:rsid w:val="006F44C4"/>
    <w:rsid w:val="006F65F7"/>
    <w:rsid w:val="006F6E06"/>
    <w:rsid w:val="007021A8"/>
    <w:rsid w:val="007025A3"/>
    <w:rsid w:val="007049BA"/>
    <w:rsid w:val="00707086"/>
    <w:rsid w:val="00712C47"/>
    <w:rsid w:val="00712ECD"/>
    <w:rsid w:val="00713DE5"/>
    <w:rsid w:val="00714B69"/>
    <w:rsid w:val="007168FC"/>
    <w:rsid w:val="0071690C"/>
    <w:rsid w:val="0072036E"/>
    <w:rsid w:val="00724F0B"/>
    <w:rsid w:val="00731330"/>
    <w:rsid w:val="00732810"/>
    <w:rsid w:val="00734F07"/>
    <w:rsid w:val="00740094"/>
    <w:rsid w:val="00744BFE"/>
    <w:rsid w:val="0075014D"/>
    <w:rsid w:val="00753828"/>
    <w:rsid w:val="00753F86"/>
    <w:rsid w:val="0075430F"/>
    <w:rsid w:val="00757AC6"/>
    <w:rsid w:val="00761B95"/>
    <w:rsid w:val="0076249E"/>
    <w:rsid w:val="00762664"/>
    <w:rsid w:val="00763E39"/>
    <w:rsid w:val="0077187F"/>
    <w:rsid w:val="007739A6"/>
    <w:rsid w:val="00773B55"/>
    <w:rsid w:val="00774CB5"/>
    <w:rsid w:val="007777A1"/>
    <w:rsid w:val="00783107"/>
    <w:rsid w:val="007842DF"/>
    <w:rsid w:val="00784725"/>
    <w:rsid w:val="00785452"/>
    <w:rsid w:val="00791D96"/>
    <w:rsid w:val="007923A9"/>
    <w:rsid w:val="00793890"/>
    <w:rsid w:val="007946C7"/>
    <w:rsid w:val="00796C1B"/>
    <w:rsid w:val="00797435"/>
    <w:rsid w:val="007A113A"/>
    <w:rsid w:val="007A16D6"/>
    <w:rsid w:val="007A349D"/>
    <w:rsid w:val="007B3EE0"/>
    <w:rsid w:val="007B50A0"/>
    <w:rsid w:val="007B6A50"/>
    <w:rsid w:val="007C2E4A"/>
    <w:rsid w:val="007C4C3B"/>
    <w:rsid w:val="007C5BD2"/>
    <w:rsid w:val="007C6D18"/>
    <w:rsid w:val="007C7236"/>
    <w:rsid w:val="007C7D13"/>
    <w:rsid w:val="007D312B"/>
    <w:rsid w:val="007D31D4"/>
    <w:rsid w:val="007D5CC5"/>
    <w:rsid w:val="007D5E29"/>
    <w:rsid w:val="007D60C3"/>
    <w:rsid w:val="007E506D"/>
    <w:rsid w:val="007E6978"/>
    <w:rsid w:val="007E71AE"/>
    <w:rsid w:val="007E7D9A"/>
    <w:rsid w:val="007F1C8B"/>
    <w:rsid w:val="007F3268"/>
    <w:rsid w:val="007F39A1"/>
    <w:rsid w:val="007F3A3C"/>
    <w:rsid w:val="007F3E6A"/>
    <w:rsid w:val="007F5F66"/>
    <w:rsid w:val="007F61AE"/>
    <w:rsid w:val="007F65AF"/>
    <w:rsid w:val="007F6B83"/>
    <w:rsid w:val="007F7554"/>
    <w:rsid w:val="00803FA4"/>
    <w:rsid w:val="0080439C"/>
    <w:rsid w:val="00806A8A"/>
    <w:rsid w:val="00810F35"/>
    <w:rsid w:val="00812124"/>
    <w:rsid w:val="008147BE"/>
    <w:rsid w:val="00814B18"/>
    <w:rsid w:val="0081573D"/>
    <w:rsid w:val="008170BE"/>
    <w:rsid w:val="00817E7C"/>
    <w:rsid w:val="008222D9"/>
    <w:rsid w:val="0082333A"/>
    <w:rsid w:val="00823E80"/>
    <w:rsid w:val="00825236"/>
    <w:rsid w:val="0082532D"/>
    <w:rsid w:val="00825A20"/>
    <w:rsid w:val="00825E3D"/>
    <w:rsid w:val="00826459"/>
    <w:rsid w:val="00826DF9"/>
    <w:rsid w:val="00831953"/>
    <w:rsid w:val="00831A2B"/>
    <w:rsid w:val="00832BF5"/>
    <w:rsid w:val="00836707"/>
    <w:rsid w:val="0084003D"/>
    <w:rsid w:val="00844205"/>
    <w:rsid w:val="008447F9"/>
    <w:rsid w:val="008458A1"/>
    <w:rsid w:val="008500ED"/>
    <w:rsid w:val="00851B77"/>
    <w:rsid w:val="0085304E"/>
    <w:rsid w:val="00855C62"/>
    <w:rsid w:val="008614AC"/>
    <w:rsid w:val="00864878"/>
    <w:rsid w:val="00865727"/>
    <w:rsid w:val="008658BF"/>
    <w:rsid w:val="00866C94"/>
    <w:rsid w:val="00866DD4"/>
    <w:rsid w:val="00867D5A"/>
    <w:rsid w:val="0087214D"/>
    <w:rsid w:val="0087773F"/>
    <w:rsid w:val="008777C4"/>
    <w:rsid w:val="00882A7E"/>
    <w:rsid w:val="008845F4"/>
    <w:rsid w:val="0088471B"/>
    <w:rsid w:val="008857AA"/>
    <w:rsid w:val="0089054E"/>
    <w:rsid w:val="00893182"/>
    <w:rsid w:val="00893E5B"/>
    <w:rsid w:val="00893F66"/>
    <w:rsid w:val="00895BEC"/>
    <w:rsid w:val="00895D01"/>
    <w:rsid w:val="00896F22"/>
    <w:rsid w:val="008A6560"/>
    <w:rsid w:val="008B3F7F"/>
    <w:rsid w:val="008B75AB"/>
    <w:rsid w:val="008C16EB"/>
    <w:rsid w:val="008C1EEC"/>
    <w:rsid w:val="008C6B35"/>
    <w:rsid w:val="008D3EB0"/>
    <w:rsid w:val="008D43F8"/>
    <w:rsid w:val="008D4B5F"/>
    <w:rsid w:val="008D4FAE"/>
    <w:rsid w:val="008D5671"/>
    <w:rsid w:val="008F1B4A"/>
    <w:rsid w:val="008F4E12"/>
    <w:rsid w:val="008F66E3"/>
    <w:rsid w:val="00900430"/>
    <w:rsid w:val="009033B5"/>
    <w:rsid w:val="00904031"/>
    <w:rsid w:val="009065DA"/>
    <w:rsid w:val="009152CB"/>
    <w:rsid w:val="0091589A"/>
    <w:rsid w:val="00917692"/>
    <w:rsid w:val="00921043"/>
    <w:rsid w:val="00921B48"/>
    <w:rsid w:val="00922290"/>
    <w:rsid w:val="00924124"/>
    <w:rsid w:val="00925AFB"/>
    <w:rsid w:val="00925CFF"/>
    <w:rsid w:val="00925E9C"/>
    <w:rsid w:val="0092799E"/>
    <w:rsid w:val="00931442"/>
    <w:rsid w:val="0093172B"/>
    <w:rsid w:val="00945053"/>
    <w:rsid w:val="00951B13"/>
    <w:rsid w:val="00952E63"/>
    <w:rsid w:val="00953C97"/>
    <w:rsid w:val="009541C9"/>
    <w:rsid w:val="009601EB"/>
    <w:rsid w:val="009605BE"/>
    <w:rsid w:val="009652F7"/>
    <w:rsid w:val="0096774B"/>
    <w:rsid w:val="00972882"/>
    <w:rsid w:val="00973F5F"/>
    <w:rsid w:val="00976178"/>
    <w:rsid w:val="0098028A"/>
    <w:rsid w:val="00982F6C"/>
    <w:rsid w:val="00983950"/>
    <w:rsid w:val="00984F7D"/>
    <w:rsid w:val="00986C00"/>
    <w:rsid w:val="009919EE"/>
    <w:rsid w:val="00992F48"/>
    <w:rsid w:val="009974BD"/>
    <w:rsid w:val="009A307F"/>
    <w:rsid w:val="009A41C7"/>
    <w:rsid w:val="009A7963"/>
    <w:rsid w:val="009A7ED4"/>
    <w:rsid w:val="009B02E8"/>
    <w:rsid w:val="009B61DA"/>
    <w:rsid w:val="009C177B"/>
    <w:rsid w:val="009C1E01"/>
    <w:rsid w:val="009C208C"/>
    <w:rsid w:val="009C2DC7"/>
    <w:rsid w:val="009C3BFE"/>
    <w:rsid w:val="009C6FC7"/>
    <w:rsid w:val="009C77C6"/>
    <w:rsid w:val="009C7F37"/>
    <w:rsid w:val="009D0652"/>
    <w:rsid w:val="009D1E56"/>
    <w:rsid w:val="009D2A03"/>
    <w:rsid w:val="009D2DD4"/>
    <w:rsid w:val="009D3318"/>
    <w:rsid w:val="009D5DEA"/>
    <w:rsid w:val="009D6E66"/>
    <w:rsid w:val="009D7147"/>
    <w:rsid w:val="009D744C"/>
    <w:rsid w:val="009E2B92"/>
    <w:rsid w:val="009E36B1"/>
    <w:rsid w:val="009E560B"/>
    <w:rsid w:val="009E7E2E"/>
    <w:rsid w:val="009F1141"/>
    <w:rsid w:val="009F64F1"/>
    <w:rsid w:val="009F6BD9"/>
    <w:rsid w:val="009F71E6"/>
    <w:rsid w:val="00A0023D"/>
    <w:rsid w:val="00A01AF8"/>
    <w:rsid w:val="00A03016"/>
    <w:rsid w:val="00A03BA4"/>
    <w:rsid w:val="00A072D5"/>
    <w:rsid w:val="00A07B52"/>
    <w:rsid w:val="00A12B47"/>
    <w:rsid w:val="00A154A4"/>
    <w:rsid w:val="00A16A82"/>
    <w:rsid w:val="00A178FD"/>
    <w:rsid w:val="00A17F59"/>
    <w:rsid w:val="00A217D2"/>
    <w:rsid w:val="00A23659"/>
    <w:rsid w:val="00A23C36"/>
    <w:rsid w:val="00A25840"/>
    <w:rsid w:val="00A30766"/>
    <w:rsid w:val="00A309A3"/>
    <w:rsid w:val="00A310C8"/>
    <w:rsid w:val="00A32642"/>
    <w:rsid w:val="00A32CA0"/>
    <w:rsid w:val="00A32F29"/>
    <w:rsid w:val="00A33051"/>
    <w:rsid w:val="00A33708"/>
    <w:rsid w:val="00A3495E"/>
    <w:rsid w:val="00A403AF"/>
    <w:rsid w:val="00A41D8E"/>
    <w:rsid w:val="00A42BD0"/>
    <w:rsid w:val="00A50B9F"/>
    <w:rsid w:val="00A528A0"/>
    <w:rsid w:val="00A56214"/>
    <w:rsid w:val="00A56EE1"/>
    <w:rsid w:val="00A605E9"/>
    <w:rsid w:val="00A65268"/>
    <w:rsid w:val="00A831B0"/>
    <w:rsid w:val="00A83598"/>
    <w:rsid w:val="00A847AC"/>
    <w:rsid w:val="00A84A11"/>
    <w:rsid w:val="00A93A86"/>
    <w:rsid w:val="00A94873"/>
    <w:rsid w:val="00A96B82"/>
    <w:rsid w:val="00AA26C0"/>
    <w:rsid w:val="00AA3513"/>
    <w:rsid w:val="00AA4C46"/>
    <w:rsid w:val="00AA6246"/>
    <w:rsid w:val="00AB0FE8"/>
    <w:rsid w:val="00AB2A17"/>
    <w:rsid w:val="00AB48B6"/>
    <w:rsid w:val="00AB62F6"/>
    <w:rsid w:val="00AB6754"/>
    <w:rsid w:val="00AB6FB2"/>
    <w:rsid w:val="00AC207B"/>
    <w:rsid w:val="00AC35DC"/>
    <w:rsid w:val="00AC36D1"/>
    <w:rsid w:val="00AC601C"/>
    <w:rsid w:val="00AC61C6"/>
    <w:rsid w:val="00AC7B90"/>
    <w:rsid w:val="00AD0200"/>
    <w:rsid w:val="00AD0F48"/>
    <w:rsid w:val="00AD3FFB"/>
    <w:rsid w:val="00AD5052"/>
    <w:rsid w:val="00AD6028"/>
    <w:rsid w:val="00AD7509"/>
    <w:rsid w:val="00AE2704"/>
    <w:rsid w:val="00AE3A11"/>
    <w:rsid w:val="00AE616A"/>
    <w:rsid w:val="00AE62F3"/>
    <w:rsid w:val="00AE7400"/>
    <w:rsid w:val="00AF0ADC"/>
    <w:rsid w:val="00AF0BDE"/>
    <w:rsid w:val="00AF4349"/>
    <w:rsid w:val="00AF466B"/>
    <w:rsid w:val="00AF5B3C"/>
    <w:rsid w:val="00AF66B5"/>
    <w:rsid w:val="00AF6B4F"/>
    <w:rsid w:val="00AF7EFB"/>
    <w:rsid w:val="00B00D5F"/>
    <w:rsid w:val="00B0170D"/>
    <w:rsid w:val="00B028D1"/>
    <w:rsid w:val="00B033A9"/>
    <w:rsid w:val="00B04DAB"/>
    <w:rsid w:val="00B04FC3"/>
    <w:rsid w:val="00B070DB"/>
    <w:rsid w:val="00B10A5E"/>
    <w:rsid w:val="00B12242"/>
    <w:rsid w:val="00B1344E"/>
    <w:rsid w:val="00B15EAC"/>
    <w:rsid w:val="00B16AAE"/>
    <w:rsid w:val="00B16C53"/>
    <w:rsid w:val="00B17214"/>
    <w:rsid w:val="00B17AAE"/>
    <w:rsid w:val="00B21009"/>
    <w:rsid w:val="00B21E23"/>
    <w:rsid w:val="00B230BE"/>
    <w:rsid w:val="00B23768"/>
    <w:rsid w:val="00B23A37"/>
    <w:rsid w:val="00B32D0D"/>
    <w:rsid w:val="00B34597"/>
    <w:rsid w:val="00B361BE"/>
    <w:rsid w:val="00B439CF"/>
    <w:rsid w:val="00B44054"/>
    <w:rsid w:val="00B45C31"/>
    <w:rsid w:val="00B46270"/>
    <w:rsid w:val="00B469EC"/>
    <w:rsid w:val="00B50173"/>
    <w:rsid w:val="00B521D3"/>
    <w:rsid w:val="00B52927"/>
    <w:rsid w:val="00B61589"/>
    <w:rsid w:val="00B61F0B"/>
    <w:rsid w:val="00B62C18"/>
    <w:rsid w:val="00B62D57"/>
    <w:rsid w:val="00B63EE5"/>
    <w:rsid w:val="00B64E5C"/>
    <w:rsid w:val="00B65B8B"/>
    <w:rsid w:val="00B6609F"/>
    <w:rsid w:val="00B6723A"/>
    <w:rsid w:val="00B67F3E"/>
    <w:rsid w:val="00B71A94"/>
    <w:rsid w:val="00B72687"/>
    <w:rsid w:val="00B72EBF"/>
    <w:rsid w:val="00B768A7"/>
    <w:rsid w:val="00B80BBA"/>
    <w:rsid w:val="00B814AC"/>
    <w:rsid w:val="00B83FB0"/>
    <w:rsid w:val="00B86296"/>
    <w:rsid w:val="00B90138"/>
    <w:rsid w:val="00B921D0"/>
    <w:rsid w:val="00B9275B"/>
    <w:rsid w:val="00B94AEA"/>
    <w:rsid w:val="00B94F05"/>
    <w:rsid w:val="00B9601C"/>
    <w:rsid w:val="00B96227"/>
    <w:rsid w:val="00BA000D"/>
    <w:rsid w:val="00BA1D77"/>
    <w:rsid w:val="00BA20F7"/>
    <w:rsid w:val="00BA37EC"/>
    <w:rsid w:val="00BA4C58"/>
    <w:rsid w:val="00BA67DA"/>
    <w:rsid w:val="00BA73E8"/>
    <w:rsid w:val="00BB3940"/>
    <w:rsid w:val="00BC7F68"/>
    <w:rsid w:val="00BD0568"/>
    <w:rsid w:val="00BD2851"/>
    <w:rsid w:val="00BD36E8"/>
    <w:rsid w:val="00BE0730"/>
    <w:rsid w:val="00BE0B53"/>
    <w:rsid w:val="00BE1DF8"/>
    <w:rsid w:val="00BE279B"/>
    <w:rsid w:val="00BE5D70"/>
    <w:rsid w:val="00BF3A51"/>
    <w:rsid w:val="00BF3C71"/>
    <w:rsid w:val="00C002EE"/>
    <w:rsid w:val="00C00E4E"/>
    <w:rsid w:val="00C01A0A"/>
    <w:rsid w:val="00C07C1A"/>
    <w:rsid w:val="00C10E0C"/>
    <w:rsid w:val="00C10F0E"/>
    <w:rsid w:val="00C12FF0"/>
    <w:rsid w:val="00C13019"/>
    <w:rsid w:val="00C14516"/>
    <w:rsid w:val="00C15974"/>
    <w:rsid w:val="00C15A73"/>
    <w:rsid w:val="00C165A2"/>
    <w:rsid w:val="00C16735"/>
    <w:rsid w:val="00C16847"/>
    <w:rsid w:val="00C21F5F"/>
    <w:rsid w:val="00C234DC"/>
    <w:rsid w:val="00C23A72"/>
    <w:rsid w:val="00C24B60"/>
    <w:rsid w:val="00C24F27"/>
    <w:rsid w:val="00C251BC"/>
    <w:rsid w:val="00C258DF"/>
    <w:rsid w:val="00C2635A"/>
    <w:rsid w:val="00C31F8A"/>
    <w:rsid w:val="00C35FC3"/>
    <w:rsid w:val="00C372D7"/>
    <w:rsid w:val="00C4026D"/>
    <w:rsid w:val="00C40417"/>
    <w:rsid w:val="00C41CCC"/>
    <w:rsid w:val="00C42F00"/>
    <w:rsid w:val="00C4732B"/>
    <w:rsid w:val="00C5066C"/>
    <w:rsid w:val="00C50F8B"/>
    <w:rsid w:val="00C51285"/>
    <w:rsid w:val="00C524C2"/>
    <w:rsid w:val="00C55E6A"/>
    <w:rsid w:val="00C575EB"/>
    <w:rsid w:val="00C61830"/>
    <w:rsid w:val="00C61A44"/>
    <w:rsid w:val="00C6507E"/>
    <w:rsid w:val="00C70946"/>
    <w:rsid w:val="00C70D11"/>
    <w:rsid w:val="00C7205D"/>
    <w:rsid w:val="00C73744"/>
    <w:rsid w:val="00C75AC1"/>
    <w:rsid w:val="00C77201"/>
    <w:rsid w:val="00C77F01"/>
    <w:rsid w:val="00C83910"/>
    <w:rsid w:val="00C87FCB"/>
    <w:rsid w:val="00C95356"/>
    <w:rsid w:val="00CA0AAF"/>
    <w:rsid w:val="00CA0C7C"/>
    <w:rsid w:val="00CA3EE2"/>
    <w:rsid w:val="00CA57EC"/>
    <w:rsid w:val="00CA5AE1"/>
    <w:rsid w:val="00CA6010"/>
    <w:rsid w:val="00CB13B6"/>
    <w:rsid w:val="00CB18AB"/>
    <w:rsid w:val="00CB2855"/>
    <w:rsid w:val="00CB3413"/>
    <w:rsid w:val="00CC37FE"/>
    <w:rsid w:val="00CC4EB6"/>
    <w:rsid w:val="00CC5CA0"/>
    <w:rsid w:val="00CC6CE1"/>
    <w:rsid w:val="00CC70DA"/>
    <w:rsid w:val="00CC78EC"/>
    <w:rsid w:val="00CC7DD2"/>
    <w:rsid w:val="00CD0D2A"/>
    <w:rsid w:val="00CD3823"/>
    <w:rsid w:val="00CD6530"/>
    <w:rsid w:val="00CD69EE"/>
    <w:rsid w:val="00CD6E22"/>
    <w:rsid w:val="00CD738A"/>
    <w:rsid w:val="00CD7898"/>
    <w:rsid w:val="00CE11C8"/>
    <w:rsid w:val="00CE1EB3"/>
    <w:rsid w:val="00CE442C"/>
    <w:rsid w:val="00CE44A4"/>
    <w:rsid w:val="00CE5C60"/>
    <w:rsid w:val="00CE6297"/>
    <w:rsid w:val="00CF1462"/>
    <w:rsid w:val="00CF3575"/>
    <w:rsid w:val="00CF46F6"/>
    <w:rsid w:val="00CF6CF7"/>
    <w:rsid w:val="00CF6D16"/>
    <w:rsid w:val="00CF7377"/>
    <w:rsid w:val="00D00516"/>
    <w:rsid w:val="00D00A81"/>
    <w:rsid w:val="00D03D32"/>
    <w:rsid w:val="00D06BD3"/>
    <w:rsid w:val="00D07C51"/>
    <w:rsid w:val="00D07FBB"/>
    <w:rsid w:val="00D10A64"/>
    <w:rsid w:val="00D1188E"/>
    <w:rsid w:val="00D12113"/>
    <w:rsid w:val="00D13C2F"/>
    <w:rsid w:val="00D1522D"/>
    <w:rsid w:val="00D16960"/>
    <w:rsid w:val="00D20AB5"/>
    <w:rsid w:val="00D23232"/>
    <w:rsid w:val="00D23CD5"/>
    <w:rsid w:val="00D253C9"/>
    <w:rsid w:val="00D27FED"/>
    <w:rsid w:val="00D30F6C"/>
    <w:rsid w:val="00D31DF7"/>
    <w:rsid w:val="00D31E93"/>
    <w:rsid w:val="00D333E4"/>
    <w:rsid w:val="00D348A1"/>
    <w:rsid w:val="00D429BF"/>
    <w:rsid w:val="00D4394E"/>
    <w:rsid w:val="00D44A03"/>
    <w:rsid w:val="00D44CEE"/>
    <w:rsid w:val="00D45071"/>
    <w:rsid w:val="00D4530E"/>
    <w:rsid w:val="00D459E3"/>
    <w:rsid w:val="00D54BFF"/>
    <w:rsid w:val="00D54CDC"/>
    <w:rsid w:val="00D6026E"/>
    <w:rsid w:val="00D6378C"/>
    <w:rsid w:val="00D638F9"/>
    <w:rsid w:val="00D71C09"/>
    <w:rsid w:val="00D720CE"/>
    <w:rsid w:val="00D729FB"/>
    <w:rsid w:val="00D75C34"/>
    <w:rsid w:val="00D778F7"/>
    <w:rsid w:val="00D81618"/>
    <w:rsid w:val="00D82657"/>
    <w:rsid w:val="00D83818"/>
    <w:rsid w:val="00D83C6B"/>
    <w:rsid w:val="00D86C89"/>
    <w:rsid w:val="00D86FEA"/>
    <w:rsid w:val="00D936DF"/>
    <w:rsid w:val="00D94B14"/>
    <w:rsid w:val="00D95B4F"/>
    <w:rsid w:val="00D97DA0"/>
    <w:rsid w:val="00DA04E7"/>
    <w:rsid w:val="00DA3EA7"/>
    <w:rsid w:val="00DB07A5"/>
    <w:rsid w:val="00DB179A"/>
    <w:rsid w:val="00DB263F"/>
    <w:rsid w:val="00DB2DF0"/>
    <w:rsid w:val="00DB356C"/>
    <w:rsid w:val="00DB5160"/>
    <w:rsid w:val="00DB6EB0"/>
    <w:rsid w:val="00DC08BC"/>
    <w:rsid w:val="00DC3506"/>
    <w:rsid w:val="00DC56CB"/>
    <w:rsid w:val="00DC5FE1"/>
    <w:rsid w:val="00DC6C63"/>
    <w:rsid w:val="00DC7805"/>
    <w:rsid w:val="00DD012F"/>
    <w:rsid w:val="00DD2E50"/>
    <w:rsid w:val="00DD342C"/>
    <w:rsid w:val="00DD43C9"/>
    <w:rsid w:val="00DD6A14"/>
    <w:rsid w:val="00DE03FF"/>
    <w:rsid w:val="00DE3F86"/>
    <w:rsid w:val="00DE4A56"/>
    <w:rsid w:val="00DE6B98"/>
    <w:rsid w:val="00DF1C2A"/>
    <w:rsid w:val="00DF2C84"/>
    <w:rsid w:val="00DF5D63"/>
    <w:rsid w:val="00DF63B2"/>
    <w:rsid w:val="00DF6D71"/>
    <w:rsid w:val="00DF7DD7"/>
    <w:rsid w:val="00E0266C"/>
    <w:rsid w:val="00E02A77"/>
    <w:rsid w:val="00E04F93"/>
    <w:rsid w:val="00E05EF8"/>
    <w:rsid w:val="00E07C68"/>
    <w:rsid w:val="00E10249"/>
    <w:rsid w:val="00E104BA"/>
    <w:rsid w:val="00E11A51"/>
    <w:rsid w:val="00E11EBA"/>
    <w:rsid w:val="00E12E3D"/>
    <w:rsid w:val="00E14FFD"/>
    <w:rsid w:val="00E15751"/>
    <w:rsid w:val="00E17FC9"/>
    <w:rsid w:val="00E20860"/>
    <w:rsid w:val="00E20F7A"/>
    <w:rsid w:val="00E260DF"/>
    <w:rsid w:val="00E339C9"/>
    <w:rsid w:val="00E34A3E"/>
    <w:rsid w:val="00E3527A"/>
    <w:rsid w:val="00E37C56"/>
    <w:rsid w:val="00E37DAB"/>
    <w:rsid w:val="00E411F3"/>
    <w:rsid w:val="00E41C42"/>
    <w:rsid w:val="00E4381B"/>
    <w:rsid w:val="00E4469B"/>
    <w:rsid w:val="00E50C49"/>
    <w:rsid w:val="00E53415"/>
    <w:rsid w:val="00E53BD8"/>
    <w:rsid w:val="00E55A8A"/>
    <w:rsid w:val="00E562BB"/>
    <w:rsid w:val="00E56966"/>
    <w:rsid w:val="00E56F52"/>
    <w:rsid w:val="00E6044D"/>
    <w:rsid w:val="00E607C4"/>
    <w:rsid w:val="00E61D6D"/>
    <w:rsid w:val="00E62134"/>
    <w:rsid w:val="00E67352"/>
    <w:rsid w:val="00E710BF"/>
    <w:rsid w:val="00E737C3"/>
    <w:rsid w:val="00E7432E"/>
    <w:rsid w:val="00E743E1"/>
    <w:rsid w:val="00E831E5"/>
    <w:rsid w:val="00E84848"/>
    <w:rsid w:val="00E85009"/>
    <w:rsid w:val="00E850D6"/>
    <w:rsid w:val="00E856D1"/>
    <w:rsid w:val="00E864F5"/>
    <w:rsid w:val="00E90838"/>
    <w:rsid w:val="00E9328B"/>
    <w:rsid w:val="00E93AB6"/>
    <w:rsid w:val="00E94474"/>
    <w:rsid w:val="00E94FB1"/>
    <w:rsid w:val="00E95A1C"/>
    <w:rsid w:val="00EA022C"/>
    <w:rsid w:val="00EA137F"/>
    <w:rsid w:val="00EA3807"/>
    <w:rsid w:val="00EA4E12"/>
    <w:rsid w:val="00EA75D0"/>
    <w:rsid w:val="00EA7858"/>
    <w:rsid w:val="00EA7BDC"/>
    <w:rsid w:val="00EB15A2"/>
    <w:rsid w:val="00EB2FB9"/>
    <w:rsid w:val="00EB48DE"/>
    <w:rsid w:val="00EB6E57"/>
    <w:rsid w:val="00EB749F"/>
    <w:rsid w:val="00EB78D8"/>
    <w:rsid w:val="00EC0709"/>
    <w:rsid w:val="00EC09E2"/>
    <w:rsid w:val="00EC23C0"/>
    <w:rsid w:val="00EC2623"/>
    <w:rsid w:val="00ED0BEF"/>
    <w:rsid w:val="00ED20D3"/>
    <w:rsid w:val="00ED473B"/>
    <w:rsid w:val="00ED6702"/>
    <w:rsid w:val="00ED734D"/>
    <w:rsid w:val="00EE2FFB"/>
    <w:rsid w:val="00EE518B"/>
    <w:rsid w:val="00EE5455"/>
    <w:rsid w:val="00EE7315"/>
    <w:rsid w:val="00EE79C8"/>
    <w:rsid w:val="00EF0044"/>
    <w:rsid w:val="00EF14E9"/>
    <w:rsid w:val="00EF4B9D"/>
    <w:rsid w:val="00EF5A10"/>
    <w:rsid w:val="00EF753D"/>
    <w:rsid w:val="00F0123D"/>
    <w:rsid w:val="00F02CF1"/>
    <w:rsid w:val="00F035DA"/>
    <w:rsid w:val="00F055AE"/>
    <w:rsid w:val="00F11120"/>
    <w:rsid w:val="00F1355D"/>
    <w:rsid w:val="00F156C4"/>
    <w:rsid w:val="00F15A1F"/>
    <w:rsid w:val="00F2038D"/>
    <w:rsid w:val="00F21541"/>
    <w:rsid w:val="00F21B1E"/>
    <w:rsid w:val="00F222AA"/>
    <w:rsid w:val="00F222BC"/>
    <w:rsid w:val="00F24F87"/>
    <w:rsid w:val="00F32679"/>
    <w:rsid w:val="00F347E9"/>
    <w:rsid w:val="00F34B84"/>
    <w:rsid w:val="00F3574C"/>
    <w:rsid w:val="00F35944"/>
    <w:rsid w:val="00F362E3"/>
    <w:rsid w:val="00F4137B"/>
    <w:rsid w:val="00F4192F"/>
    <w:rsid w:val="00F420DB"/>
    <w:rsid w:val="00F442C7"/>
    <w:rsid w:val="00F44BAB"/>
    <w:rsid w:val="00F4638D"/>
    <w:rsid w:val="00F465B5"/>
    <w:rsid w:val="00F473A2"/>
    <w:rsid w:val="00F539EE"/>
    <w:rsid w:val="00F55870"/>
    <w:rsid w:val="00F5657B"/>
    <w:rsid w:val="00F56A49"/>
    <w:rsid w:val="00F56E11"/>
    <w:rsid w:val="00F656F5"/>
    <w:rsid w:val="00F66233"/>
    <w:rsid w:val="00F669BB"/>
    <w:rsid w:val="00F67E90"/>
    <w:rsid w:val="00F73974"/>
    <w:rsid w:val="00F74E20"/>
    <w:rsid w:val="00F763BD"/>
    <w:rsid w:val="00F76F8C"/>
    <w:rsid w:val="00F77075"/>
    <w:rsid w:val="00F82BD1"/>
    <w:rsid w:val="00F82DE0"/>
    <w:rsid w:val="00F83FBF"/>
    <w:rsid w:val="00F8777F"/>
    <w:rsid w:val="00F90DE0"/>
    <w:rsid w:val="00F940AC"/>
    <w:rsid w:val="00F954F8"/>
    <w:rsid w:val="00FA185D"/>
    <w:rsid w:val="00FA4683"/>
    <w:rsid w:val="00FA4686"/>
    <w:rsid w:val="00FA6681"/>
    <w:rsid w:val="00FA6EF2"/>
    <w:rsid w:val="00FB0B10"/>
    <w:rsid w:val="00FB0E10"/>
    <w:rsid w:val="00FB1654"/>
    <w:rsid w:val="00FB16D5"/>
    <w:rsid w:val="00FB40CF"/>
    <w:rsid w:val="00FB6ADE"/>
    <w:rsid w:val="00FB703B"/>
    <w:rsid w:val="00FC0184"/>
    <w:rsid w:val="00FC0C01"/>
    <w:rsid w:val="00FC3702"/>
    <w:rsid w:val="00FC7D53"/>
    <w:rsid w:val="00FD055C"/>
    <w:rsid w:val="00FD07CF"/>
    <w:rsid w:val="00FD0BE9"/>
    <w:rsid w:val="00FD12C6"/>
    <w:rsid w:val="00FD17CD"/>
    <w:rsid w:val="00FD195D"/>
    <w:rsid w:val="00FD524A"/>
    <w:rsid w:val="00FD5A07"/>
    <w:rsid w:val="00FD750D"/>
    <w:rsid w:val="00FD7A95"/>
    <w:rsid w:val="00FD7B1A"/>
    <w:rsid w:val="00FE45A0"/>
    <w:rsid w:val="00FE6819"/>
    <w:rsid w:val="00FE6EBA"/>
    <w:rsid w:val="00FE75BC"/>
    <w:rsid w:val="00FE7C75"/>
    <w:rsid w:val="00FF0DE7"/>
    <w:rsid w:val="00FF4BDA"/>
    <w:rsid w:val="00FF5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79A93F9-67F8-4441-97C4-1514DADB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383D"/>
    <w:rPr>
      <w:sz w:val="24"/>
    </w:rPr>
  </w:style>
  <w:style w:type="paragraph" w:styleId="Titolo1">
    <w:name w:val="heading 1"/>
    <w:basedOn w:val="Normale"/>
    <w:next w:val="Normale"/>
    <w:link w:val="Titolo1Carattere"/>
    <w:uiPriority w:val="99"/>
    <w:qFormat/>
    <w:rsid w:val="0026383D"/>
    <w:pPr>
      <w:keepNext/>
      <w:ind w:left="-567" w:right="-567"/>
      <w:jc w:val="center"/>
      <w:outlineLvl w:val="0"/>
    </w:pPr>
    <w:rPr>
      <w:rFonts w:ascii="English111 Adagio BT" w:hAnsi="English111 Adagio BT"/>
      <w:sz w:val="40"/>
    </w:rPr>
  </w:style>
  <w:style w:type="paragraph" w:styleId="Titolo2">
    <w:name w:val="heading 2"/>
    <w:basedOn w:val="Normale"/>
    <w:next w:val="Normale"/>
    <w:link w:val="Titolo2Carattere"/>
    <w:uiPriority w:val="99"/>
    <w:qFormat/>
    <w:rsid w:val="0026383D"/>
    <w:pPr>
      <w:keepNext/>
      <w:outlineLvl w:val="1"/>
    </w:pPr>
    <w:rPr>
      <w:rFonts w:ascii="Bookman Old Style" w:hAnsi="Bookman Old Style"/>
      <w:sz w:val="28"/>
    </w:rPr>
  </w:style>
  <w:style w:type="paragraph" w:styleId="Titolo3">
    <w:name w:val="heading 3"/>
    <w:basedOn w:val="Normale"/>
    <w:next w:val="Normale"/>
    <w:link w:val="Titolo3Carattere"/>
    <w:uiPriority w:val="99"/>
    <w:qFormat/>
    <w:rsid w:val="0026383D"/>
    <w:pPr>
      <w:keepNext/>
      <w:jc w:val="both"/>
      <w:outlineLvl w:val="2"/>
    </w:pPr>
    <w:rPr>
      <w:iCs/>
      <w:sz w:val="28"/>
    </w:rPr>
  </w:style>
  <w:style w:type="paragraph" w:styleId="Titolo7">
    <w:name w:val="heading 7"/>
    <w:basedOn w:val="Normale"/>
    <w:next w:val="Normale"/>
    <w:link w:val="Titolo7Carattere"/>
    <w:uiPriority w:val="99"/>
    <w:qFormat/>
    <w:rsid w:val="0080439C"/>
    <w:pPr>
      <w:spacing w:before="240" w:after="60"/>
      <w:outlineLvl w:val="6"/>
    </w:pPr>
    <w:rPr>
      <w:szCs w:val="24"/>
    </w:rPr>
  </w:style>
  <w:style w:type="paragraph" w:styleId="Titolo8">
    <w:name w:val="heading 8"/>
    <w:basedOn w:val="Normale"/>
    <w:next w:val="Normale"/>
    <w:link w:val="Titolo8Carattere"/>
    <w:uiPriority w:val="99"/>
    <w:qFormat/>
    <w:rsid w:val="0080439C"/>
    <w:pPr>
      <w:spacing w:before="240" w:after="60"/>
      <w:outlineLvl w:val="7"/>
    </w:pPr>
    <w:rPr>
      <w:i/>
      <w:iCs/>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B3413"/>
    <w:rPr>
      <w:rFonts w:ascii="Cambria" w:hAnsi="Cambria" w:cs="Times New Roman"/>
      <w:b/>
      <w:bCs/>
      <w:kern w:val="32"/>
      <w:sz w:val="32"/>
      <w:szCs w:val="32"/>
    </w:rPr>
  </w:style>
  <w:style w:type="character" w:customStyle="1" w:styleId="Titolo2Carattere">
    <w:name w:val="Titolo 2 Carattere"/>
    <w:link w:val="Titolo2"/>
    <w:uiPriority w:val="99"/>
    <w:semiHidden/>
    <w:locked/>
    <w:rsid w:val="00CB3413"/>
    <w:rPr>
      <w:rFonts w:ascii="Cambria" w:hAnsi="Cambria" w:cs="Times New Roman"/>
      <w:b/>
      <w:bCs/>
      <w:i/>
      <w:iCs/>
      <w:sz w:val="28"/>
      <w:szCs w:val="28"/>
    </w:rPr>
  </w:style>
  <w:style w:type="character" w:customStyle="1" w:styleId="Titolo3Carattere">
    <w:name w:val="Titolo 3 Carattere"/>
    <w:link w:val="Titolo3"/>
    <w:uiPriority w:val="99"/>
    <w:semiHidden/>
    <w:locked/>
    <w:rsid w:val="00CB3413"/>
    <w:rPr>
      <w:rFonts w:ascii="Cambria" w:hAnsi="Cambria" w:cs="Times New Roman"/>
      <w:b/>
      <w:bCs/>
      <w:sz w:val="26"/>
      <w:szCs w:val="26"/>
    </w:rPr>
  </w:style>
  <w:style w:type="character" w:customStyle="1" w:styleId="Titolo7Carattere">
    <w:name w:val="Titolo 7 Carattere"/>
    <w:link w:val="Titolo7"/>
    <w:uiPriority w:val="99"/>
    <w:semiHidden/>
    <w:locked/>
    <w:rsid w:val="00CB3413"/>
    <w:rPr>
      <w:rFonts w:ascii="Calibri" w:hAnsi="Calibri" w:cs="Times New Roman"/>
      <w:sz w:val="24"/>
      <w:szCs w:val="24"/>
    </w:rPr>
  </w:style>
  <w:style w:type="character" w:customStyle="1" w:styleId="Titolo8Carattere">
    <w:name w:val="Titolo 8 Carattere"/>
    <w:link w:val="Titolo8"/>
    <w:uiPriority w:val="99"/>
    <w:semiHidden/>
    <w:locked/>
    <w:rsid w:val="00CB3413"/>
    <w:rPr>
      <w:rFonts w:ascii="Calibri" w:hAnsi="Calibri" w:cs="Times New Roman"/>
      <w:i/>
      <w:iCs/>
      <w:sz w:val="24"/>
      <w:szCs w:val="24"/>
    </w:rPr>
  </w:style>
  <w:style w:type="paragraph" w:styleId="Testofumetto">
    <w:name w:val="Balloon Text"/>
    <w:basedOn w:val="Normale"/>
    <w:link w:val="TestofumettoCarattere"/>
    <w:uiPriority w:val="99"/>
    <w:semiHidden/>
    <w:rsid w:val="004E136C"/>
    <w:rPr>
      <w:rFonts w:ascii="Tahoma" w:hAnsi="Tahoma" w:cs="Tahoma"/>
      <w:sz w:val="16"/>
      <w:szCs w:val="16"/>
    </w:rPr>
  </w:style>
  <w:style w:type="character" w:customStyle="1" w:styleId="TestofumettoCarattere">
    <w:name w:val="Testo fumetto Carattere"/>
    <w:link w:val="Testofumetto"/>
    <w:uiPriority w:val="99"/>
    <w:semiHidden/>
    <w:locked/>
    <w:rsid w:val="00CB3413"/>
    <w:rPr>
      <w:rFonts w:cs="Times New Roman"/>
      <w:sz w:val="2"/>
    </w:rPr>
  </w:style>
  <w:style w:type="paragraph" w:styleId="Intestazione">
    <w:name w:val="header"/>
    <w:basedOn w:val="Normale"/>
    <w:link w:val="IntestazioneCarattere"/>
    <w:uiPriority w:val="99"/>
    <w:rsid w:val="0026383D"/>
    <w:pPr>
      <w:tabs>
        <w:tab w:val="center" w:pos="4819"/>
        <w:tab w:val="right" w:pos="9638"/>
      </w:tabs>
    </w:pPr>
  </w:style>
  <w:style w:type="character" w:customStyle="1" w:styleId="IntestazioneCarattere">
    <w:name w:val="Intestazione Carattere"/>
    <w:link w:val="Intestazione"/>
    <w:uiPriority w:val="99"/>
    <w:semiHidden/>
    <w:locked/>
    <w:rsid w:val="00CB3413"/>
    <w:rPr>
      <w:rFonts w:cs="Times New Roman"/>
      <w:sz w:val="20"/>
      <w:szCs w:val="20"/>
    </w:rPr>
  </w:style>
  <w:style w:type="paragraph" w:styleId="Pidipagina">
    <w:name w:val="footer"/>
    <w:basedOn w:val="Normale"/>
    <w:link w:val="PidipaginaCarattere"/>
    <w:uiPriority w:val="99"/>
    <w:rsid w:val="0026383D"/>
    <w:pPr>
      <w:tabs>
        <w:tab w:val="center" w:pos="4819"/>
        <w:tab w:val="right" w:pos="9638"/>
      </w:tabs>
    </w:pPr>
  </w:style>
  <w:style w:type="character" w:customStyle="1" w:styleId="PidipaginaCarattere">
    <w:name w:val="Piè di pagina Carattere"/>
    <w:link w:val="Pidipagina"/>
    <w:uiPriority w:val="99"/>
    <w:semiHidden/>
    <w:locked/>
    <w:rsid w:val="00CB3413"/>
    <w:rPr>
      <w:rFonts w:cs="Times New Roman"/>
      <w:sz w:val="20"/>
      <w:szCs w:val="20"/>
    </w:rPr>
  </w:style>
  <w:style w:type="paragraph" w:styleId="Didascalia">
    <w:name w:val="caption"/>
    <w:basedOn w:val="Normale"/>
    <w:next w:val="Normale"/>
    <w:uiPriority w:val="99"/>
    <w:qFormat/>
    <w:rsid w:val="0026383D"/>
    <w:pPr>
      <w:ind w:left="-567" w:right="-567"/>
      <w:jc w:val="center"/>
    </w:pPr>
    <w:rPr>
      <w:rFonts w:ascii="English111 Adagio BT" w:hAnsi="English111 Adagio BT"/>
      <w:sz w:val="56"/>
    </w:rPr>
  </w:style>
  <w:style w:type="paragraph" w:styleId="Rientrocorpodeltesto">
    <w:name w:val="Body Text Indent"/>
    <w:basedOn w:val="Normale"/>
    <w:link w:val="RientrocorpodeltestoCarattere"/>
    <w:uiPriority w:val="99"/>
    <w:rsid w:val="0026383D"/>
    <w:pPr>
      <w:ind w:left="1134" w:hanging="1134"/>
      <w:jc w:val="both"/>
    </w:pPr>
    <w:rPr>
      <w:iCs/>
      <w:sz w:val="28"/>
    </w:rPr>
  </w:style>
  <w:style w:type="character" w:customStyle="1" w:styleId="RientrocorpodeltestoCarattere">
    <w:name w:val="Rientro corpo del testo Carattere"/>
    <w:link w:val="Rientrocorpodeltesto"/>
    <w:uiPriority w:val="99"/>
    <w:semiHidden/>
    <w:locked/>
    <w:rsid w:val="00CB3413"/>
    <w:rPr>
      <w:rFonts w:cs="Times New Roman"/>
      <w:sz w:val="20"/>
      <w:szCs w:val="20"/>
    </w:rPr>
  </w:style>
  <w:style w:type="paragraph" w:styleId="Rientrocorpodeltesto2">
    <w:name w:val="Body Text Indent 2"/>
    <w:basedOn w:val="Normale"/>
    <w:link w:val="Rientrocorpodeltesto2Carattere"/>
    <w:uiPriority w:val="99"/>
    <w:rsid w:val="0026383D"/>
    <w:pPr>
      <w:ind w:firstLine="708"/>
      <w:jc w:val="both"/>
    </w:pPr>
    <w:rPr>
      <w:iCs/>
      <w:sz w:val="28"/>
    </w:rPr>
  </w:style>
  <w:style w:type="character" w:customStyle="1" w:styleId="Rientrocorpodeltesto2Carattere">
    <w:name w:val="Rientro corpo del testo 2 Carattere"/>
    <w:link w:val="Rientrocorpodeltesto2"/>
    <w:uiPriority w:val="99"/>
    <w:semiHidden/>
    <w:locked/>
    <w:rsid w:val="00CB3413"/>
    <w:rPr>
      <w:rFonts w:cs="Times New Roman"/>
      <w:sz w:val="20"/>
      <w:szCs w:val="20"/>
    </w:rPr>
  </w:style>
  <w:style w:type="paragraph" w:styleId="Corpodeltesto">
    <w:name w:val="Corpo del testo"/>
    <w:basedOn w:val="Normale"/>
    <w:link w:val="CorpodeltestoCarattere"/>
    <w:uiPriority w:val="99"/>
    <w:rsid w:val="0026383D"/>
    <w:pPr>
      <w:jc w:val="both"/>
    </w:pPr>
    <w:rPr>
      <w:szCs w:val="24"/>
    </w:rPr>
  </w:style>
  <w:style w:type="character" w:customStyle="1" w:styleId="CorpodeltestoCarattere">
    <w:name w:val="Corpo del testo Carattere"/>
    <w:link w:val="Corpodeltesto"/>
    <w:uiPriority w:val="99"/>
    <w:semiHidden/>
    <w:locked/>
    <w:rsid w:val="00CB3413"/>
    <w:rPr>
      <w:rFonts w:cs="Times New Roman"/>
      <w:sz w:val="20"/>
      <w:szCs w:val="20"/>
    </w:rPr>
  </w:style>
  <w:style w:type="paragraph" w:styleId="Rientrocorpodeltesto3">
    <w:name w:val="Body Text Indent 3"/>
    <w:basedOn w:val="Normale"/>
    <w:link w:val="Rientrocorpodeltesto3Carattere"/>
    <w:uiPriority w:val="99"/>
    <w:rsid w:val="0026383D"/>
    <w:pPr>
      <w:ind w:firstLine="709"/>
      <w:jc w:val="both"/>
    </w:pPr>
    <w:rPr>
      <w:iCs/>
      <w:sz w:val="28"/>
    </w:rPr>
  </w:style>
  <w:style w:type="character" w:customStyle="1" w:styleId="Rientrocorpodeltesto3Carattere">
    <w:name w:val="Rientro corpo del testo 3 Carattere"/>
    <w:link w:val="Rientrocorpodeltesto3"/>
    <w:uiPriority w:val="99"/>
    <w:semiHidden/>
    <w:locked/>
    <w:rsid w:val="00CB3413"/>
    <w:rPr>
      <w:rFonts w:cs="Times New Roman"/>
      <w:sz w:val="16"/>
      <w:szCs w:val="16"/>
    </w:rPr>
  </w:style>
  <w:style w:type="paragraph" w:styleId="Testodelblocco">
    <w:name w:val="Block Text"/>
    <w:basedOn w:val="Normale"/>
    <w:uiPriority w:val="99"/>
    <w:rsid w:val="00BA20F7"/>
    <w:pPr>
      <w:widowControl w:val="0"/>
      <w:overflowPunct w:val="0"/>
      <w:autoSpaceDE w:val="0"/>
      <w:autoSpaceDN w:val="0"/>
      <w:adjustRightInd w:val="0"/>
      <w:ind w:left="2268" w:right="567" w:hanging="1275"/>
      <w:jc w:val="center"/>
    </w:pPr>
    <w:rPr>
      <w:b/>
      <w:color w:val="000000"/>
    </w:rPr>
  </w:style>
  <w:style w:type="paragraph" w:customStyle="1" w:styleId="Testodelblocco1">
    <w:name w:val="Testo del blocco1"/>
    <w:basedOn w:val="Normale"/>
    <w:uiPriority w:val="99"/>
    <w:rsid w:val="00BA20F7"/>
    <w:pPr>
      <w:widowControl w:val="0"/>
      <w:overflowPunct w:val="0"/>
      <w:autoSpaceDE w:val="0"/>
      <w:autoSpaceDN w:val="0"/>
      <w:adjustRightInd w:val="0"/>
      <w:ind w:left="567" w:right="567"/>
      <w:jc w:val="center"/>
    </w:pPr>
    <w:rPr>
      <w:b/>
    </w:rPr>
  </w:style>
  <w:style w:type="paragraph" w:customStyle="1" w:styleId="Rientrocorpodeltesto31">
    <w:name w:val="Rientro corpo del testo 31"/>
    <w:basedOn w:val="Normale"/>
    <w:uiPriority w:val="99"/>
    <w:rsid w:val="00BA20F7"/>
    <w:pPr>
      <w:widowControl w:val="0"/>
      <w:overflowPunct w:val="0"/>
      <w:autoSpaceDE w:val="0"/>
      <w:autoSpaceDN w:val="0"/>
      <w:adjustRightInd w:val="0"/>
      <w:ind w:firstLine="708"/>
      <w:jc w:val="both"/>
    </w:pPr>
    <w:rPr>
      <w:color w:val="000000"/>
      <w:u w:val="single"/>
    </w:rPr>
  </w:style>
  <w:style w:type="character" w:customStyle="1" w:styleId="Normale1Char">
    <w:name w:val="Normale1 Char"/>
    <w:link w:val="Normale1"/>
    <w:uiPriority w:val="99"/>
    <w:locked/>
    <w:rsid w:val="00BA20F7"/>
    <w:rPr>
      <w:rFonts w:cs="Times New Roman"/>
      <w:sz w:val="24"/>
      <w:lang w:val="it-IT" w:eastAsia="en-US" w:bidi="ar-SA"/>
    </w:rPr>
  </w:style>
  <w:style w:type="paragraph" w:customStyle="1" w:styleId="Normale1">
    <w:name w:val="Normale1"/>
    <w:basedOn w:val="Normale"/>
    <w:link w:val="Normale1Char"/>
    <w:uiPriority w:val="99"/>
    <w:rsid w:val="00BA20F7"/>
    <w:pPr>
      <w:spacing w:after="120"/>
      <w:jc w:val="both"/>
    </w:pPr>
    <w:rPr>
      <w:lang w:eastAsia="en-US"/>
    </w:rPr>
  </w:style>
  <w:style w:type="character" w:customStyle="1" w:styleId="estremileg">
    <w:name w:val="estremileg"/>
    <w:uiPriority w:val="99"/>
    <w:rsid w:val="00BA20F7"/>
    <w:rPr>
      <w:rFonts w:cs="Times New Roman"/>
      <w:i/>
      <w:iCs/>
      <w:sz w:val="24"/>
      <w:szCs w:val="24"/>
    </w:rPr>
  </w:style>
  <w:style w:type="character" w:styleId="Collegamentoipertestuale">
    <w:name w:val="Hyperlink"/>
    <w:uiPriority w:val="99"/>
    <w:rsid w:val="00BA20F7"/>
    <w:rPr>
      <w:rFonts w:cs="Times New Roman"/>
      <w:color w:val="0000FF"/>
      <w:u w:val="single"/>
    </w:rPr>
  </w:style>
  <w:style w:type="character" w:styleId="Numeropagina">
    <w:name w:val="page number"/>
    <w:uiPriority w:val="99"/>
    <w:rsid w:val="00BA20F7"/>
    <w:rPr>
      <w:rFonts w:cs="Times New Roman"/>
    </w:rPr>
  </w:style>
  <w:style w:type="character" w:customStyle="1" w:styleId="EmailStyle431">
    <w:name w:val="EmailStyle431"/>
    <w:uiPriority w:val="99"/>
    <w:semiHidden/>
    <w:rsid w:val="003B5506"/>
    <w:rPr>
      <w:rFonts w:ascii="Arial" w:hAnsi="Arial" w:cs="Arial"/>
      <w:color w:val="auto"/>
      <w:sz w:val="20"/>
      <w:szCs w:val="20"/>
    </w:rPr>
  </w:style>
  <w:style w:type="paragraph" w:customStyle="1" w:styleId="Nomesociet">
    <w:name w:val="Nome società"/>
    <w:basedOn w:val="Normale"/>
    <w:uiPriority w:val="99"/>
    <w:rsid w:val="00425A36"/>
    <w:pPr>
      <w:framePr w:w="3845" w:h="1584" w:hSpace="187" w:vSpace="187" w:wrap="notBeside" w:vAnchor="page" w:hAnchor="margin" w:y="894"/>
      <w:widowControl w:val="0"/>
      <w:overflowPunct w:val="0"/>
      <w:autoSpaceDE w:val="0"/>
      <w:autoSpaceDN w:val="0"/>
      <w:adjustRightInd w:val="0"/>
      <w:spacing w:line="280" w:lineRule="atLeast"/>
      <w:jc w:val="both"/>
      <w:textAlignment w:val="baseline"/>
    </w:pPr>
    <w:rPr>
      <w:rFonts w:ascii="Arial Black" w:hAnsi="Arial Black"/>
      <w:spacing w:val="-25"/>
      <w:sz w:val="32"/>
    </w:rPr>
  </w:style>
  <w:style w:type="table" w:styleId="Grigliatabella">
    <w:name w:val="Table Grid"/>
    <w:basedOn w:val="Tabellanormale"/>
    <w:uiPriority w:val="99"/>
    <w:rsid w:val="00C4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uiPriority w:val="99"/>
    <w:rsid w:val="0080439C"/>
    <w:pPr>
      <w:overflowPunct w:val="0"/>
      <w:autoSpaceDE w:val="0"/>
      <w:autoSpaceDN w:val="0"/>
      <w:adjustRightInd w:val="0"/>
      <w:jc w:val="both"/>
      <w:textAlignment w:val="baseline"/>
    </w:pPr>
    <w:rPr>
      <w:rFonts w:ascii="Book Antiqua" w:hAnsi="Book Antiqua"/>
    </w:rPr>
  </w:style>
  <w:style w:type="paragraph" w:customStyle="1" w:styleId="Corpodeltesto31">
    <w:name w:val="Corpo del testo 31"/>
    <w:basedOn w:val="Normale"/>
    <w:uiPriority w:val="99"/>
    <w:rsid w:val="0080439C"/>
    <w:pPr>
      <w:overflowPunct w:val="0"/>
      <w:autoSpaceDE w:val="0"/>
      <w:autoSpaceDN w:val="0"/>
      <w:adjustRightInd w:val="0"/>
      <w:spacing w:line="360" w:lineRule="auto"/>
      <w:jc w:val="both"/>
      <w:textAlignment w:val="baseline"/>
    </w:pPr>
    <w:rPr>
      <w:rFonts w:ascii="Book Antiqua" w:hAnsi="Book Antiqua"/>
      <w:b/>
    </w:rPr>
  </w:style>
  <w:style w:type="character" w:styleId="Rimandonotaapidipagina">
    <w:name w:val="footnote reference"/>
    <w:uiPriority w:val="99"/>
    <w:semiHidden/>
    <w:rsid w:val="00455BC2"/>
    <w:rPr>
      <w:rFonts w:cs="Times New Roman"/>
      <w:vertAlign w:val="superscript"/>
    </w:rPr>
  </w:style>
  <w:style w:type="paragraph" w:styleId="Testonotaapidipagina">
    <w:name w:val="footnote text"/>
    <w:basedOn w:val="Normale"/>
    <w:link w:val="TestonotaapidipaginaCarattere"/>
    <w:uiPriority w:val="99"/>
    <w:semiHidden/>
    <w:rsid w:val="00455BC2"/>
    <w:rPr>
      <w:sz w:val="20"/>
    </w:rPr>
  </w:style>
  <w:style w:type="character" w:customStyle="1" w:styleId="TestonotaapidipaginaCarattere">
    <w:name w:val="Testo nota a piè di pagina Carattere"/>
    <w:link w:val="Testonotaapidipagina"/>
    <w:uiPriority w:val="99"/>
    <w:semiHidden/>
    <w:locked/>
    <w:rsid w:val="00CB3413"/>
    <w:rPr>
      <w:rFonts w:cs="Times New Roman"/>
      <w:sz w:val="20"/>
      <w:szCs w:val="20"/>
    </w:rPr>
  </w:style>
  <w:style w:type="paragraph" w:styleId="NormaleWeb">
    <w:name w:val="Normal (Web)"/>
    <w:basedOn w:val="Normale"/>
    <w:uiPriority w:val="99"/>
    <w:rsid w:val="00455BC2"/>
    <w:pPr>
      <w:spacing w:before="100" w:beforeAutospacing="1" w:after="100" w:afterAutospacing="1"/>
    </w:pPr>
    <w:rPr>
      <w:rFonts w:ascii="Arial" w:hAnsi="Arial" w:cs="Arial"/>
      <w:color w:val="000099"/>
      <w:sz w:val="17"/>
      <w:szCs w:val="17"/>
    </w:rPr>
  </w:style>
  <w:style w:type="paragraph" w:styleId="Mappadocumento">
    <w:name w:val="Document Map"/>
    <w:basedOn w:val="Normale"/>
    <w:link w:val="MappadocumentoCarattere"/>
    <w:uiPriority w:val="99"/>
    <w:semiHidden/>
    <w:rsid w:val="006C526D"/>
    <w:pPr>
      <w:shd w:val="clear" w:color="auto" w:fill="000080"/>
    </w:pPr>
    <w:rPr>
      <w:rFonts w:ascii="Tahoma" w:hAnsi="Tahoma" w:cs="Tahoma"/>
      <w:sz w:val="20"/>
    </w:rPr>
  </w:style>
  <w:style w:type="character" w:customStyle="1" w:styleId="MappadocumentoCarattere">
    <w:name w:val="Mappa documento Carattere"/>
    <w:link w:val="Mappadocumento"/>
    <w:uiPriority w:val="99"/>
    <w:semiHidden/>
    <w:locked/>
    <w:rsid w:val="007D5CC5"/>
    <w:rPr>
      <w:rFonts w:cs="Times New Roman"/>
      <w:sz w:val="2"/>
    </w:rPr>
  </w:style>
  <w:style w:type="paragraph" w:customStyle="1" w:styleId="Default">
    <w:name w:val="Default"/>
    <w:rsid w:val="00D94B14"/>
    <w:pPr>
      <w:autoSpaceDE w:val="0"/>
      <w:autoSpaceDN w:val="0"/>
      <w:adjustRightInd w:val="0"/>
    </w:pPr>
    <w:rPr>
      <w:rFonts w:eastAsia="Calibri"/>
      <w:color w:val="000000"/>
      <w:sz w:val="24"/>
      <w:szCs w:val="24"/>
      <w:lang w:eastAsia="en-US"/>
    </w:rPr>
  </w:style>
  <w:style w:type="character" w:styleId="Enfasicorsivo">
    <w:name w:val="Emphasis"/>
    <w:qFormat/>
    <w:locked/>
    <w:rsid w:val="00D94B14"/>
    <w:rPr>
      <w:i/>
      <w:iCs/>
    </w:rPr>
  </w:style>
  <w:style w:type="character" w:styleId="Enfasigrassetto">
    <w:name w:val="Strong"/>
    <w:qFormat/>
    <w:locked/>
    <w:rsid w:val="002D29F5"/>
    <w:rPr>
      <w:b/>
      <w:bCs/>
    </w:rPr>
  </w:style>
  <w:style w:type="paragraph" w:styleId="Sottotitolo">
    <w:name w:val="Subtitle"/>
    <w:basedOn w:val="Normale"/>
    <w:next w:val="Normale"/>
    <w:link w:val="SottotitoloCarattere"/>
    <w:qFormat/>
    <w:locked/>
    <w:rsid w:val="00B9275B"/>
    <w:pPr>
      <w:spacing w:after="60"/>
      <w:jc w:val="center"/>
      <w:outlineLvl w:val="1"/>
    </w:pPr>
    <w:rPr>
      <w:rFonts w:ascii="Calibri Light" w:hAnsi="Calibri Light"/>
      <w:szCs w:val="24"/>
    </w:rPr>
  </w:style>
  <w:style w:type="character" w:customStyle="1" w:styleId="SottotitoloCarattere">
    <w:name w:val="Sottotitolo Carattere"/>
    <w:link w:val="Sottotitolo"/>
    <w:rsid w:val="00B9275B"/>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3997">
      <w:marLeft w:val="0"/>
      <w:marRight w:val="0"/>
      <w:marTop w:val="0"/>
      <w:marBottom w:val="0"/>
      <w:divBdr>
        <w:top w:val="none" w:sz="0" w:space="0" w:color="auto"/>
        <w:left w:val="none" w:sz="0" w:space="0" w:color="auto"/>
        <w:bottom w:val="none" w:sz="0" w:space="0" w:color="auto"/>
        <w:right w:val="none" w:sz="0" w:space="0" w:color="auto"/>
      </w:divBdr>
    </w:div>
    <w:div w:id="211163998">
      <w:marLeft w:val="0"/>
      <w:marRight w:val="0"/>
      <w:marTop w:val="0"/>
      <w:marBottom w:val="0"/>
      <w:divBdr>
        <w:top w:val="none" w:sz="0" w:space="0" w:color="auto"/>
        <w:left w:val="none" w:sz="0" w:space="0" w:color="auto"/>
        <w:bottom w:val="none" w:sz="0" w:space="0" w:color="auto"/>
        <w:right w:val="none" w:sz="0" w:space="0" w:color="auto"/>
      </w:divBdr>
    </w:div>
    <w:div w:id="211163999">
      <w:marLeft w:val="0"/>
      <w:marRight w:val="0"/>
      <w:marTop w:val="0"/>
      <w:marBottom w:val="0"/>
      <w:divBdr>
        <w:top w:val="none" w:sz="0" w:space="0" w:color="auto"/>
        <w:left w:val="none" w:sz="0" w:space="0" w:color="auto"/>
        <w:bottom w:val="none" w:sz="0" w:space="0" w:color="auto"/>
        <w:right w:val="none" w:sz="0" w:space="0" w:color="auto"/>
      </w:divBdr>
    </w:div>
    <w:div w:id="211164000">
      <w:marLeft w:val="0"/>
      <w:marRight w:val="0"/>
      <w:marTop w:val="0"/>
      <w:marBottom w:val="0"/>
      <w:divBdr>
        <w:top w:val="none" w:sz="0" w:space="0" w:color="auto"/>
        <w:left w:val="none" w:sz="0" w:space="0" w:color="auto"/>
        <w:bottom w:val="none" w:sz="0" w:space="0" w:color="auto"/>
        <w:right w:val="none" w:sz="0" w:space="0" w:color="auto"/>
      </w:divBdr>
    </w:div>
    <w:div w:id="211164001">
      <w:marLeft w:val="0"/>
      <w:marRight w:val="0"/>
      <w:marTop w:val="0"/>
      <w:marBottom w:val="0"/>
      <w:divBdr>
        <w:top w:val="none" w:sz="0" w:space="0" w:color="auto"/>
        <w:left w:val="none" w:sz="0" w:space="0" w:color="auto"/>
        <w:bottom w:val="none" w:sz="0" w:space="0" w:color="auto"/>
        <w:right w:val="none" w:sz="0" w:space="0" w:color="auto"/>
      </w:divBdr>
    </w:div>
    <w:div w:id="211164002">
      <w:marLeft w:val="0"/>
      <w:marRight w:val="0"/>
      <w:marTop w:val="0"/>
      <w:marBottom w:val="0"/>
      <w:divBdr>
        <w:top w:val="none" w:sz="0" w:space="0" w:color="auto"/>
        <w:left w:val="none" w:sz="0" w:space="0" w:color="auto"/>
        <w:bottom w:val="none" w:sz="0" w:space="0" w:color="auto"/>
        <w:right w:val="none" w:sz="0" w:space="0" w:color="auto"/>
      </w:divBdr>
    </w:div>
    <w:div w:id="211164003">
      <w:marLeft w:val="0"/>
      <w:marRight w:val="0"/>
      <w:marTop w:val="0"/>
      <w:marBottom w:val="0"/>
      <w:divBdr>
        <w:top w:val="none" w:sz="0" w:space="0" w:color="auto"/>
        <w:left w:val="none" w:sz="0" w:space="0" w:color="auto"/>
        <w:bottom w:val="none" w:sz="0" w:space="0" w:color="auto"/>
        <w:right w:val="none" w:sz="0" w:space="0" w:color="auto"/>
      </w:divBdr>
    </w:div>
    <w:div w:id="211164004">
      <w:marLeft w:val="0"/>
      <w:marRight w:val="0"/>
      <w:marTop w:val="0"/>
      <w:marBottom w:val="0"/>
      <w:divBdr>
        <w:top w:val="none" w:sz="0" w:space="0" w:color="auto"/>
        <w:left w:val="none" w:sz="0" w:space="0" w:color="auto"/>
        <w:bottom w:val="none" w:sz="0" w:space="0" w:color="auto"/>
        <w:right w:val="none" w:sz="0" w:space="0" w:color="auto"/>
      </w:divBdr>
    </w:div>
    <w:div w:id="211164005">
      <w:marLeft w:val="0"/>
      <w:marRight w:val="0"/>
      <w:marTop w:val="0"/>
      <w:marBottom w:val="0"/>
      <w:divBdr>
        <w:top w:val="none" w:sz="0" w:space="0" w:color="auto"/>
        <w:left w:val="none" w:sz="0" w:space="0" w:color="auto"/>
        <w:bottom w:val="none" w:sz="0" w:space="0" w:color="auto"/>
        <w:right w:val="none" w:sz="0" w:space="0" w:color="auto"/>
      </w:divBdr>
    </w:div>
    <w:div w:id="211164006">
      <w:marLeft w:val="0"/>
      <w:marRight w:val="0"/>
      <w:marTop w:val="0"/>
      <w:marBottom w:val="0"/>
      <w:divBdr>
        <w:top w:val="none" w:sz="0" w:space="0" w:color="auto"/>
        <w:left w:val="none" w:sz="0" w:space="0" w:color="auto"/>
        <w:bottom w:val="none" w:sz="0" w:space="0" w:color="auto"/>
        <w:right w:val="none" w:sz="0" w:space="0" w:color="auto"/>
      </w:divBdr>
    </w:div>
    <w:div w:id="211164007">
      <w:marLeft w:val="0"/>
      <w:marRight w:val="0"/>
      <w:marTop w:val="0"/>
      <w:marBottom w:val="0"/>
      <w:divBdr>
        <w:top w:val="none" w:sz="0" w:space="0" w:color="auto"/>
        <w:left w:val="none" w:sz="0" w:space="0" w:color="auto"/>
        <w:bottom w:val="none" w:sz="0" w:space="0" w:color="auto"/>
        <w:right w:val="none" w:sz="0" w:space="0" w:color="auto"/>
      </w:divBdr>
    </w:div>
    <w:div w:id="211164008">
      <w:marLeft w:val="0"/>
      <w:marRight w:val="0"/>
      <w:marTop w:val="0"/>
      <w:marBottom w:val="0"/>
      <w:divBdr>
        <w:top w:val="none" w:sz="0" w:space="0" w:color="auto"/>
        <w:left w:val="none" w:sz="0" w:space="0" w:color="auto"/>
        <w:bottom w:val="none" w:sz="0" w:space="0" w:color="auto"/>
        <w:right w:val="none" w:sz="0" w:space="0" w:color="auto"/>
      </w:divBdr>
    </w:div>
    <w:div w:id="21116400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volpi.gov.it"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google.it/url?sa=i&amp;rct=j&amp;q=&amp;esrc=s&amp;source=images&amp;cd=&amp;cad=rja&amp;uact=8&amp;ved=0CAcQjRxqFQoTCOnroqXv5scCFUhpFAodjfwCvw&amp;url=http://www.scuolalim.it/new.php?id=52&amp;psig=AFQjCNGkJyuMpjR2cho2xV89y4SRxENR9g&amp;ust=144178217537771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petrini\Dati%20applicazioni\Microsoft\Modelli\Capo%20Dip%20istruz.%20Uffici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EFE9-76EE-4313-9031-77E769F1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Capo Dip istruz. Ufficiale.dot</Template>
  <TotalTime>0</TotalTime>
  <Pages>4</Pages>
  <Words>2147</Words>
  <Characters>12239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Ministero Pubblica Istruzione</Company>
  <LinksUpToDate>false</LinksUpToDate>
  <CharactersWithSpaces>14358</CharactersWithSpaces>
  <SharedDoc>false</SharedDoc>
  <HLinks>
    <vt:vector size="12" baseType="variant">
      <vt:variant>
        <vt:i4>6684727</vt:i4>
      </vt:variant>
      <vt:variant>
        <vt:i4>6</vt:i4>
      </vt:variant>
      <vt:variant>
        <vt:i4>0</vt:i4>
      </vt:variant>
      <vt:variant>
        <vt:i4>5</vt:i4>
      </vt:variant>
      <vt:variant>
        <vt:lpwstr>http://www.icvolpi.gov.it/</vt:lpwstr>
      </vt:variant>
      <vt:variant>
        <vt:lpwstr/>
      </vt:variant>
      <vt:variant>
        <vt:i4>262210</vt:i4>
      </vt:variant>
      <vt:variant>
        <vt:i4>0</vt:i4>
      </vt:variant>
      <vt:variant>
        <vt:i4>0</vt:i4>
      </vt:variant>
      <vt:variant>
        <vt:i4>5</vt:i4>
      </vt:variant>
      <vt:variant>
        <vt:lpwstr>http://www.google.it/url?sa=i&amp;rct=j&amp;q=&amp;esrc=s&amp;source=images&amp;cd=&amp;cad=rja&amp;uact=8&amp;ved=0CAcQjRxqFQoTCOnroqXv5scCFUhpFAodjfwCvw&amp;url=http://www.scuolalim.it/new.php?id=52&amp;psig=AFQjCNGkJyuMpjR2cho2xV89y4SRxENR9g&amp;ust=1441782175377718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Di Giorgio</dc:creator>
  <cp:keywords/>
  <cp:lastModifiedBy>Ernesto</cp:lastModifiedBy>
  <cp:revision>2</cp:revision>
  <cp:lastPrinted>2018-01-09T11:07:00Z</cp:lastPrinted>
  <dcterms:created xsi:type="dcterms:W3CDTF">2019-01-16T08:44:00Z</dcterms:created>
  <dcterms:modified xsi:type="dcterms:W3CDTF">2019-01-16T08:44:00Z</dcterms:modified>
</cp:coreProperties>
</file>